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717"/>
        <w:gridCol w:w="836"/>
        <w:gridCol w:w="420"/>
        <w:gridCol w:w="780"/>
        <w:gridCol w:w="360"/>
        <w:gridCol w:w="103"/>
        <w:gridCol w:w="683"/>
        <w:gridCol w:w="729"/>
        <w:gridCol w:w="37"/>
        <w:gridCol w:w="35"/>
        <w:gridCol w:w="45"/>
        <w:gridCol w:w="612"/>
        <w:gridCol w:w="740"/>
        <w:gridCol w:w="718"/>
        <w:gridCol w:w="121"/>
        <w:gridCol w:w="279"/>
        <w:gridCol w:w="559"/>
        <w:gridCol w:w="499"/>
        <w:gridCol w:w="339"/>
        <w:gridCol w:w="1119"/>
      </w:tblGrid>
      <w:tr w:rsidR="00CA17C7" w:rsidRPr="00CA17C7" w:rsidTr="00887AD2">
        <w:trPr>
          <w:trHeight w:hRule="exact" w:val="1320"/>
        </w:trPr>
        <w:tc>
          <w:tcPr>
            <w:tcW w:w="5140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:rsidR="009163E1" w:rsidRDefault="00C3560A" w:rsidP="001B0E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N:o </w:t>
            </w:r>
            <w:r w:rsidR="00B718DF">
              <w:rPr>
                <w:b/>
                <w:sz w:val="22"/>
                <w:szCs w:val="22"/>
              </w:rPr>
              <w:t>258</w:t>
            </w:r>
            <w:r w:rsidR="000E67DC">
              <w:rPr>
                <w:b/>
                <w:sz w:val="22"/>
                <w:szCs w:val="22"/>
              </w:rPr>
              <w:t xml:space="preserve"> / 1</w:t>
            </w:r>
          </w:p>
          <w:p w:rsidR="00592458" w:rsidRPr="000E67DC" w:rsidRDefault="00B53125" w:rsidP="00804317">
            <w:pPr>
              <w:spacing w:before="240"/>
              <w:rPr>
                <w:b/>
                <w:sz w:val="22"/>
                <w:szCs w:val="22"/>
              </w:rPr>
            </w:pPr>
            <w:r w:rsidRPr="000E67DC">
              <w:rPr>
                <w:b/>
                <w:sz w:val="18"/>
                <w:szCs w:val="22"/>
              </w:rPr>
              <w:t>L</w:t>
            </w:r>
            <w:r w:rsidR="00592458" w:rsidRPr="000E67DC">
              <w:rPr>
                <w:b/>
                <w:sz w:val="18"/>
                <w:szCs w:val="22"/>
              </w:rPr>
              <w:t>omaketta käytetään myös lähetteenä</w:t>
            </w:r>
            <w:r w:rsidR="00804317">
              <w:rPr>
                <w:b/>
                <w:sz w:val="18"/>
                <w:szCs w:val="22"/>
              </w:rPr>
              <w:br/>
            </w:r>
            <w:r w:rsidR="00592458" w:rsidRPr="000E67DC">
              <w:rPr>
                <w:b/>
                <w:sz w:val="18"/>
                <w:szCs w:val="22"/>
              </w:rPr>
              <w:t>verensiirron haittavaikutusten tutkimukseen</w:t>
            </w:r>
          </w:p>
        </w:tc>
        <w:tc>
          <w:tcPr>
            <w:tcW w:w="5066" w:type="dxa"/>
            <w:gridSpan w:val="11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:rsidR="00B718DF" w:rsidRDefault="00B718DF" w:rsidP="00B718DF">
            <w:pPr>
              <w:rPr>
                <w:b/>
                <w:sz w:val="22"/>
                <w:szCs w:val="22"/>
              </w:rPr>
            </w:pPr>
            <w:r w:rsidRPr="00B718DF">
              <w:rPr>
                <w:b/>
                <w:sz w:val="22"/>
                <w:szCs w:val="22"/>
              </w:rPr>
              <w:t>ILMOITUS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B718DF">
              <w:rPr>
                <w:b/>
                <w:sz w:val="22"/>
                <w:szCs w:val="22"/>
              </w:rPr>
              <w:t>788</w:t>
            </w:r>
            <w:r>
              <w:rPr>
                <w:b/>
                <w:sz w:val="22"/>
                <w:szCs w:val="22"/>
              </w:rPr>
              <w:t>)</w:t>
            </w:r>
          </w:p>
          <w:p w:rsidR="00CA17C7" w:rsidRPr="00CA17C7" w:rsidRDefault="00B718DF" w:rsidP="00B53125">
            <w:pPr>
              <w:spacing w:line="240" w:lineRule="exact"/>
              <w:rPr>
                <w:b/>
                <w:sz w:val="22"/>
                <w:szCs w:val="22"/>
              </w:rPr>
            </w:pPr>
            <w:r w:rsidRPr="00B718DF">
              <w:rPr>
                <w:b/>
                <w:sz w:val="22"/>
                <w:szCs w:val="22"/>
              </w:rPr>
              <w:t>Verivalmisteen siirron aiheuttamasta vakavasta haittavaikutuksesta ja väärän verivalmisteen siirrosta</w:t>
            </w:r>
            <w:r>
              <w:rPr>
                <w:b/>
                <w:sz w:val="22"/>
                <w:szCs w:val="22"/>
              </w:rPr>
              <w:br/>
            </w:r>
            <w:r w:rsidRPr="00804317">
              <w:rPr>
                <w:sz w:val="18"/>
                <w:szCs w:val="22"/>
              </w:rPr>
              <w:t>(terveydenhuollon toimintayksikkö)</w:t>
            </w:r>
          </w:p>
        </w:tc>
      </w:tr>
      <w:tr w:rsidR="00CA17C7" w:rsidRPr="009163E1" w:rsidTr="00C3560A">
        <w:trPr>
          <w:trHeight w:hRule="exact" w:val="480"/>
        </w:trPr>
        <w:tc>
          <w:tcPr>
            <w:tcW w:w="10206" w:type="dxa"/>
            <w:gridSpan w:val="21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A17C7" w:rsidRDefault="00D538C4" w:rsidP="00CA17C7">
            <w:pPr>
              <w:rPr>
                <w:sz w:val="16"/>
              </w:rPr>
            </w:pPr>
            <w:r w:rsidRPr="00D538C4">
              <w:rPr>
                <w:sz w:val="16"/>
              </w:rPr>
              <w:t>Terveydenhuollon toimintayksikkö</w:t>
            </w:r>
            <w:r w:rsidR="00ED18AF">
              <w:rPr>
                <w:sz w:val="16"/>
              </w:rPr>
              <w:t>,</w:t>
            </w:r>
            <w:r w:rsidR="00B53125">
              <w:rPr>
                <w:sz w:val="16"/>
              </w:rPr>
              <w:t xml:space="preserve"> </w:t>
            </w:r>
            <w:r w:rsidRPr="00D538C4">
              <w:rPr>
                <w:sz w:val="16"/>
              </w:rPr>
              <w:t>osasto</w:t>
            </w:r>
            <w:r w:rsidR="00ED18AF">
              <w:rPr>
                <w:sz w:val="16"/>
              </w:rPr>
              <w:t>,</w:t>
            </w:r>
            <w:r w:rsidR="00B53125">
              <w:rPr>
                <w:sz w:val="16"/>
              </w:rPr>
              <w:t xml:space="preserve"> </w:t>
            </w:r>
            <w:r w:rsidRPr="00D538C4">
              <w:rPr>
                <w:sz w:val="16"/>
              </w:rPr>
              <w:t>puh</w:t>
            </w:r>
            <w:r w:rsidR="00ED18AF">
              <w:rPr>
                <w:sz w:val="16"/>
              </w:rPr>
              <w:t>elin</w:t>
            </w:r>
            <w:r w:rsidR="00B53125">
              <w:rPr>
                <w:sz w:val="16"/>
              </w:rPr>
              <w:t xml:space="preserve"> </w:t>
            </w:r>
            <w:r w:rsidR="00ED18AF">
              <w:rPr>
                <w:sz w:val="16"/>
              </w:rPr>
              <w:t>ja</w:t>
            </w:r>
            <w:r w:rsidR="00B53125">
              <w:rPr>
                <w:sz w:val="16"/>
              </w:rPr>
              <w:t xml:space="preserve"> </w:t>
            </w:r>
            <w:r w:rsidRPr="00D538C4">
              <w:rPr>
                <w:sz w:val="16"/>
              </w:rPr>
              <w:t>fa</w:t>
            </w:r>
            <w:r w:rsidR="00ED18AF">
              <w:rPr>
                <w:sz w:val="16"/>
              </w:rPr>
              <w:t>ksi</w:t>
            </w:r>
          </w:p>
          <w:p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CA17C7" w:rsidRPr="009163E1" w:rsidTr="00081FE1">
        <w:trPr>
          <w:trHeight w:hRule="exact" w:val="480"/>
        </w:trPr>
        <w:tc>
          <w:tcPr>
            <w:tcW w:w="10206" w:type="dxa"/>
            <w:gridSpan w:val="21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A17C7" w:rsidRDefault="00D538C4" w:rsidP="00CA17C7">
            <w:pPr>
              <w:rPr>
                <w:sz w:val="16"/>
              </w:rPr>
            </w:pPr>
            <w:r w:rsidRPr="00D538C4">
              <w:rPr>
                <w:sz w:val="16"/>
              </w:rPr>
              <w:t>Terveydenhuollon toimintayksikön verikeskus</w:t>
            </w:r>
            <w:r w:rsidR="00ED18AF">
              <w:rPr>
                <w:sz w:val="16"/>
              </w:rPr>
              <w:t>,</w:t>
            </w:r>
            <w:r w:rsidR="00B53125">
              <w:rPr>
                <w:sz w:val="16"/>
              </w:rPr>
              <w:t xml:space="preserve"> </w:t>
            </w:r>
            <w:r w:rsidR="00ED18AF" w:rsidRPr="00D538C4">
              <w:rPr>
                <w:sz w:val="16"/>
              </w:rPr>
              <w:t>puh</w:t>
            </w:r>
            <w:r w:rsidR="00ED18AF">
              <w:rPr>
                <w:sz w:val="16"/>
              </w:rPr>
              <w:t xml:space="preserve">elin ja </w:t>
            </w:r>
            <w:r w:rsidR="00ED18AF" w:rsidRPr="00D538C4">
              <w:rPr>
                <w:sz w:val="16"/>
              </w:rPr>
              <w:t>fa</w:t>
            </w:r>
            <w:r w:rsidR="00ED18AF">
              <w:rPr>
                <w:sz w:val="16"/>
              </w:rPr>
              <w:t>ksi</w:t>
            </w:r>
          </w:p>
          <w:p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081FE1" w:rsidRPr="009163E1" w:rsidTr="002924D3">
        <w:trPr>
          <w:trHeight w:hRule="exact" w:val="480"/>
        </w:trPr>
        <w:tc>
          <w:tcPr>
            <w:tcW w:w="5175" w:type="dxa"/>
            <w:gridSpan w:val="11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1FE1" w:rsidRDefault="00081FE1" w:rsidP="00C73982">
            <w:pPr>
              <w:rPr>
                <w:sz w:val="16"/>
              </w:rPr>
            </w:pPr>
            <w:r w:rsidRPr="00B53125">
              <w:rPr>
                <w:sz w:val="16"/>
              </w:rPr>
              <w:t>Potilaan nimi</w:t>
            </w:r>
          </w:p>
          <w:p w:rsidR="00081FE1" w:rsidRPr="009163E1" w:rsidRDefault="00081FE1" w:rsidP="00C7398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81FE1" w:rsidRDefault="00081FE1" w:rsidP="00C73982">
            <w:pPr>
              <w:rPr>
                <w:sz w:val="16"/>
              </w:rPr>
            </w:pPr>
            <w:r w:rsidRPr="00B53125">
              <w:rPr>
                <w:sz w:val="16"/>
              </w:rPr>
              <w:t>Hetu</w:t>
            </w:r>
          </w:p>
          <w:p w:rsidR="00081FE1" w:rsidRPr="009163E1" w:rsidRDefault="00081FE1" w:rsidP="00C7398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081FE1" w:rsidRDefault="00081FE1" w:rsidP="00C73982">
            <w:pPr>
              <w:rPr>
                <w:sz w:val="16"/>
              </w:rPr>
            </w:pPr>
            <w:r w:rsidRPr="00B53125">
              <w:rPr>
                <w:sz w:val="16"/>
              </w:rPr>
              <w:t>Veriryhmä</w:t>
            </w:r>
            <w:r>
              <w:rPr>
                <w:sz w:val="16"/>
              </w:rPr>
              <w:t xml:space="preserve"> </w:t>
            </w:r>
          </w:p>
          <w:p w:rsidR="00081FE1" w:rsidRPr="009163E1" w:rsidRDefault="00081FE1" w:rsidP="00253D3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B53125">
              <w:rPr>
                <w:sz w:val="16"/>
              </w:rPr>
              <w:t>RhD</w:t>
            </w:r>
            <w:r w:rsidR="002924D3">
              <w:rPr>
                <w:sz w:val="16"/>
              </w:rPr>
              <w:t xml:space="preserve"> </w:t>
            </w:r>
            <w:r w:rsidR="002924D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924D3">
              <w:instrText xml:space="preserve"> FORMTEXT </w:instrText>
            </w:r>
            <w:r w:rsidR="002924D3">
              <w:fldChar w:fldCharType="separate"/>
            </w:r>
            <w:r w:rsidR="002924D3">
              <w:rPr>
                <w:noProof/>
              </w:rPr>
              <w:t> </w:t>
            </w:r>
            <w:r w:rsidR="002924D3">
              <w:rPr>
                <w:noProof/>
              </w:rPr>
              <w:t> </w:t>
            </w:r>
            <w:r w:rsidR="002924D3">
              <w:rPr>
                <w:noProof/>
              </w:rPr>
              <w:t> </w:t>
            </w:r>
            <w:r w:rsidR="002924D3">
              <w:rPr>
                <w:noProof/>
              </w:rPr>
              <w:t> </w:t>
            </w:r>
            <w:r w:rsidR="002924D3">
              <w:rPr>
                <w:noProof/>
              </w:rPr>
              <w:t> </w:t>
            </w:r>
            <w:r w:rsidR="002924D3">
              <w:fldChar w:fldCharType="end"/>
            </w:r>
          </w:p>
        </w:tc>
      </w:tr>
      <w:tr w:rsidR="00804317" w:rsidRPr="009163E1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081FE1" w:rsidRPr="009163E1" w:rsidTr="00AE3ADE">
        <w:trPr>
          <w:trHeight w:hRule="exact" w:val="960"/>
        </w:trPr>
        <w:tc>
          <w:tcPr>
            <w:tcW w:w="5175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E1" w:rsidRDefault="00081FE1" w:rsidP="00B53125">
            <w:pPr>
              <w:rPr>
                <w:sz w:val="16"/>
              </w:rPr>
            </w:pPr>
            <w:r w:rsidRPr="00081FE1">
              <w:rPr>
                <w:sz w:val="16"/>
              </w:rPr>
              <w:t xml:space="preserve">Diagnoosi </w:t>
            </w:r>
          </w:p>
          <w:p w:rsidR="00AE3ADE" w:rsidRPr="009163E1" w:rsidRDefault="00081FE1" w:rsidP="00AE3AD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FE1" w:rsidRDefault="00081FE1" w:rsidP="00B53125">
            <w:pPr>
              <w:rPr>
                <w:sz w:val="16"/>
              </w:rPr>
            </w:pPr>
            <w:r w:rsidRPr="00081FE1">
              <w:rPr>
                <w:sz w:val="16"/>
              </w:rPr>
              <w:t>Verensiirron syy</w:t>
            </w:r>
          </w:p>
          <w:p w:rsidR="00081FE1" w:rsidRPr="009163E1" w:rsidRDefault="00081FE1" w:rsidP="00B5312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AE3ADE" w:rsidRPr="009163E1" w:rsidTr="00114B67">
        <w:trPr>
          <w:trHeight w:hRule="exact" w:val="480"/>
        </w:trPr>
        <w:tc>
          <w:tcPr>
            <w:tcW w:w="2448" w:type="dxa"/>
            <w:gridSpan w:val="4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</w:tcPr>
          <w:p w:rsidR="00AE3ADE" w:rsidRDefault="00AE3ADE" w:rsidP="00710557">
            <w:pPr>
              <w:rPr>
                <w:sz w:val="16"/>
              </w:rPr>
            </w:pPr>
            <w:r w:rsidRPr="0046319D">
              <w:rPr>
                <w:sz w:val="16"/>
              </w:rPr>
              <w:t>Aikaisemmat verensiirtohoidot</w:t>
            </w:r>
          </w:p>
          <w:p w:rsidR="00AE3ADE" w:rsidRPr="009163E1" w:rsidRDefault="00AE3ADE" w:rsidP="00AE3ADE">
            <w:pPr>
              <w:tabs>
                <w:tab w:val="left" w:pos="108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kyllä, vuosi:</w:t>
            </w:r>
            <w:r>
              <w:t xml:space="preserve"> </w:t>
            </w:r>
          </w:p>
        </w:tc>
        <w:tc>
          <w:tcPr>
            <w:tcW w:w="1243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E3ADE" w:rsidRDefault="00AE3ADE" w:rsidP="00AE3ADE">
            <w:pPr>
              <w:spacing w:after="3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5" w:type="dxa"/>
            <w:gridSpan w:val="14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E3ADE" w:rsidRPr="009163E1" w:rsidRDefault="00AE3ADE" w:rsidP="00AE3ADE">
            <w:pPr>
              <w:tabs>
                <w:tab w:val="left" w:pos="1080"/>
              </w:tabs>
            </w:pPr>
          </w:p>
        </w:tc>
      </w:tr>
      <w:tr w:rsidR="00710557" w:rsidRPr="009163E1" w:rsidTr="005A7BB6">
        <w:trPr>
          <w:trHeight w:hRule="exact" w:val="480"/>
        </w:trPr>
        <w:tc>
          <w:tcPr>
            <w:tcW w:w="10206" w:type="dxa"/>
            <w:gridSpan w:val="21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10557" w:rsidRDefault="00710557" w:rsidP="00710557">
            <w:pPr>
              <w:rPr>
                <w:sz w:val="16"/>
              </w:rPr>
            </w:pPr>
            <w:r w:rsidRPr="0046319D">
              <w:rPr>
                <w:sz w:val="16"/>
              </w:rPr>
              <w:t>Todetut punasoluvasta-aineet</w:t>
            </w:r>
          </w:p>
          <w:p w:rsidR="00710557" w:rsidRPr="009163E1" w:rsidRDefault="00710557" w:rsidP="0071055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9163E1" w:rsidTr="00AE3ADE">
        <w:trPr>
          <w:trHeight w:hRule="exact" w:val="48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CA17C7" w:rsidRPr="005A7BB6" w:rsidRDefault="005A7BB6" w:rsidP="005A7BB6">
            <w:pPr>
              <w:spacing w:after="20"/>
              <w:rPr>
                <w:b/>
                <w:sz w:val="16"/>
              </w:rPr>
            </w:pPr>
            <w:r w:rsidRPr="005A7BB6">
              <w:rPr>
                <w:b/>
                <w:sz w:val="16"/>
              </w:rPr>
              <w:t>TIEDOT SIIRRETYISTÄ VERIVALMISTEISTA</w:t>
            </w:r>
          </w:p>
        </w:tc>
      </w:tr>
      <w:tr w:rsidR="00CA17C7" w:rsidRPr="009163E1" w:rsidTr="005A7BB6">
        <w:trPr>
          <w:trHeight w:hRule="exact" w:val="480"/>
        </w:trPr>
        <w:tc>
          <w:tcPr>
            <w:tcW w:w="10206" w:type="dxa"/>
            <w:gridSpan w:val="21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A17C7" w:rsidRDefault="005A7BB6" w:rsidP="00CA17C7">
            <w:pPr>
              <w:rPr>
                <w:sz w:val="16"/>
              </w:rPr>
            </w:pPr>
            <w:r w:rsidRPr="005A7BB6">
              <w:rPr>
                <w:sz w:val="16"/>
              </w:rPr>
              <w:t>Missä verivalmiste siirretty (leikkaussali, teho, vuodeosasto, muu)</w:t>
            </w:r>
          </w:p>
          <w:p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5196" w:rsidRPr="009163E1" w:rsidTr="00F35196">
        <w:trPr>
          <w:trHeight w:hRule="exact" w:val="300"/>
        </w:trPr>
        <w:tc>
          <w:tcPr>
            <w:tcW w:w="10206" w:type="dxa"/>
            <w:gridSpan w:val="21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196" w:rsidRPr="009163E1" w:rsidRDefault="00F35196" w:rsidP="00F35196">
            <w:r w:rsidRPr="005A7BB6">
              <w:rPr>
                <w:sz w:val="16"/>
              </w:rPr>
              <w:t>Siirretyt verivalmisteet oireita edeltävän 24 tunnin ajalta (tarvittaessa kopio verensiirto-lomakkeesta)</w:t>
            </w:r>
            <w:r w:rsidRPr="009163E1">
              <w:t xml:space="preserve"> </w:t>
            </w:r>
          </w:p>
        </w:tc>
      </w:tr>
      <w:tr w:rsidR="00F35196" w:rsidRPr="009163E1" w:rsidTr="00BE77DB">
        <w:trPr>
          <w:trHeight w:hRule="exact" w:val="380"/>
        </w:trPr>
        <w:tc>
          <w:tcPr>
            <w:tcW w:w="1192" w:type="dxa"/>
            <w:gridSpan w:val="2"/>
            <w:tcBorders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Valmiste</w:t>
            </w:r>
          </w:p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(ps, tr, jpl)</w:t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Yksikkönumero</w:t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Sopivuuskoeletkun</w:t>
            </w:r>
            <w:r>
              <w:rPr>
                <w:sz w:val="16"/>
                <w:szCs w:val="16"/>
              </w:rPr>
              <w:br/>
            </w:r>
            <w:r w:rsidRPr="00F35196">
              <w:rPr>
                <w:sz w:val="16"/>
                <w:szCs w:val="16"/>
              </w:rPr>
              <w:t>numero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Pvm</w:t>
            </w:r>
          </w:p>
        </w:tc>
        <w:tc>
          <w:tcPr>
            <w:tcW w:w="1677" w:type="dxa"/>
            <w:gridSpan w:val="4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Siirron (klo)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35196" w:rsidRPr="00F35196" w:rsidRDefault="00F35196" w:rsidP="00F35196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Siirretty</w:t>
            </w:r>
            <w:r>
              <w:rPr>
                <w:sz w:val="16"/>
                <w:szCs w:val="16"/>
              </w:rPr>
              <w:br/>
            </w:r>
            <w:r w:rsidRPr="00F35196">
              <w:rPr>
                <w:sz w:val="16"/>
                <w:szCs w:val="16"/>
              </w:rPr>
              <w:t>määrä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F35196" w:rsidRPr="00F35196" w:rsidRDefault="00F35196" w:rsidP="00F35196">
            <w:pPr>
              <w:tabs>
                <w:tab w:val="left" w:pos="512"/>
              </w:tabs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Reaktio</w:t>
            </w:r>
          </w:p>
        </w:tc>
      </w:tr>
      <w:tr w:rsidR="00F35196" w:rsidRPr="009163E1" w:rsidTr="00BE77DB">
        <w:trPr>
          <w:trHeight w:hRule="exact" w:val="240"/>
        </w:trPr>
        <w:tc>
          <w:tcPr>
            <w:tcW w:w="475" w:type="dxa"/>
            <w:tcBorders>
              <w:top w:val="single" w:sz="4" w:space="0" w:color="FFFFFF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7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</w:rPr>
            </w:pPr>
            <w:r w:rsidRPr="00F35196">
              <w:rPr>
                <w:sz w:val="16"/>
              </w:rPr>
              <w:t>alku</w:t>
            </w: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</w:rPr>
            </w:pPr>
            <w:r w:rsidRPr="00F35196">
              <w:rPr>
                <w:sz w:val="16"/>
              </w:rPr>
              <w:t>loppu</w:t>
            </w: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(ml)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F35196" w:rsidRPr="00F35196" w:rsidRDefault="00F35196" w:rsidP="00F35196">
            <w:pPr>
              <w:tabs>
                <w:tab w:val="left" w:pos="512"/>
              </w:tabs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Kyllä</w:t>
            </w:r>
            <w:r>
              <w:rPr>
                <w:sz w:val="16"/>
                <w:szCs w:val="16"/>
              </w:rPr>
              <w:tab/>
              <w:t>Ei</w:t>
            </w:r>
          </w:p>
        </w:tc>
      </w:tr>
      <w:tr w:rsidR="00F35196" w:rsidRPr="009163E1" w:rsidTr="00BE77DB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:rsidR="00F35196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35196" w:rsidRPr="009163E1" w:rsidRDefault="002924D3" w:rsidP="00F35196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35196" w:rsidRPr="009163E1" w:rsidRDefault="002924D3" w:rsidP="00BE77DB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35196" w:rsidRPr="009163E1" w:rsidRDefault="002924D3" w:rsidP="00F35196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6" w:rsidRPr="009163E1" w:rsidRDefault="002924D3" w:rsidP="00BE77DB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6" w:rsidRPr="009163E1" w:rsidRDefault="002924D3" w:rsidP="00BE77DB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 w:rsidR="00BE77DB"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6" w:rsidRPr="009163E1" w:rsidRDefault="002924D3" w:rsidP="00F35196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96" w:rsidRPr="009163E1" w:rsidRDefault="002924D3" w:rsidP="00F35196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196" w:rsidRPr="009163E1" w:rsidRDefault="00F35196" w:rsidP="00F35196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2924D3" w:rsidRPr="009163E1" w:rsidTr="00BE77DB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F35196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2924D3" w:rsidRPr="009163E1" w:rsidTr="00BE77DB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BE77DB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F35196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2924D3" w:rsidRPr="009163E1" w:rsidTr="00BE77DB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2924D3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4D3" w:rsidRPr="009163E1" w:rsidRDefault="002924D3" w:rsidP="00F35196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CA17C7" w:rsidRPr="009163E1" w:rsidTr="00480D68">
        <w:trPr>
          <w:trHeight w:hRule="exact" w:val="720"/>
        </w:trPr>
        <w:tc>
          <w:tcPr>
            <w:tcW w:w="10206" w:type="dxa"/>
            <w:gridSpan w:val="21"/>
            <w:tcBorders>
              <w:left w:val="single" w:sz="8" w:space="0" w:color="auto"/>
            </w:tcBorders>
            <w:shd w:val="clear" w:color="auto" w:fill="auto"/>
          </w:tcPr>
          <w:p w:rsidR="00CA17C7" w:rsidRDefault="00480D68" w:rsidP="00CA17C7">
            <w:pPr>
              <w:rPr>
                <w:sz w:val="16"/>
              </w:rPr>
            </w:pPr>
            <w:r w:rsidRPr="00480D68">
              <w:rPr>
                <w:sz w:val="16"/>
              </w:rPr>
              <w:t>Oireita mahdollisesti aiheuttanut lääkehoito (ajankohta oireisiin nähden)</w:t>
            </w:r>
          </w:p>
          <w:p w:rsidR="00C3560A" w:rsidRPr="009163E1" w:rsidRDefault="00CA17C7" w:rsidP="00C3560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0D68" w:rsidRPr="009163E1" w:rsidTr="00AE3ADE">
        <w:trPr>
          <w:trHeight w:hRule="exact" w:val="48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80D68" w:rsidRPr="005A7BB6" w:rsidRDefault="00480D68" w:rsidP="00114B67">
            <w:pPr>
              <w:spacing w:after="20"/>
              <w:rPr>
                <w:b/>
                <w:sz w:val="16"/>
              </w:rPr>
            </w:pPr>
            <w:r w:rsidRPr="00480D68">
              <w:rPr>
                <w:b/>
                <w:sz w:val="16"/>
              </w:rPr>
              <w:t>HAITTAVAIKUTUKSET</w:t>
            </w:r>
          </w:p>
        </w:tc>
      </w:tr>
      <w:tr w:rsidR="00DC68F0" w:rsidRPr="009163E1" w:rsidTr="00FB3795">
        <w:trPr>
          <w:trHeight w:hRule="exact" w:val="480"/>
        </w:trPr>
        <w:tc>
          <w:tcPr>
            <w:tcW w:w="510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F0" w:rsidRDefault="00DC68F0" w:rsidP="00DC68F0">
            <w:pPr>
              <w:rPr>
                <w:sz w:val="16"/>
              </w:rPr>
            </w:pPr>
            <w:r w:rsidRPr="00DC68F0">
              <w:rPr>
                <w:sz w:val="16"/>
              </w:rPr>
              <w:t xml:space="preserve">Oireiden alku </w:t>
            </w:r>
            <w:r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kellonaika)</w:t>
            </w:r>
          </w:p>
          <w:p w:rsidR="00DC68F0" w:rsidRPr="009163E1" w:rsidRDefault="00DC68F0" w:rsidP="00DC68F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68F0" w:rsidRDefault="00DC68F0" w:rsidP="00DC68F0">
            <w:pPr>
              <w:rPr>
                <w:sz w:val="16"/>
              </w:rPr>
            </w:pPr>
            <w:r w:rsidRPr="00DC68F0">
              <w:rPr>
                <w:sz w:val="16"/>
              </w:rPr>
              <w:t xml:space="preserve">Oireiden </w:t>
            </w:r>
            <w:r>
              <w:rPr>
                <w:sz w:val="16"/>
              </w:rPr>
              <w:t>loppu</w:t>
            </w:r>
            <w:r w:rsidRPr="00DC68F0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kellonaika)</w:t>
            </w:r>
          </w:p>
          <w:p w:rsidR="00DC68F0" w:rsidRPr="009163E1" w:rsidRDefault="00DC68F0" w:rsidP="00DC68F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3795" w:rsidRPr="009163E1" w:rsidTr="00FB3795">
        <w:trPr>
          <w:trHeight w:hRule="exact" w:val="420"/>
        </w:trPr>
        <w:tc>
          <w:tcPr>
            <w:tcW w:w="2028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B3795" w:rsidRPr="009163E1" w:rsidRDefault="00FB3795" w:rsidP="00114B67"/>
        </w:tc>
        <w:tc>
          <w:tcPr>
            <w:tcW w:w="23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Aika</w:t>
            </w:r>
          </w:p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pvm, klo</w:t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Lämpö</w:t>
            </w:r>
          </w:p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°C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Hapetus</w:t>
            </w:r>
          </w:p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pO</w:t>
            </w:r>
            <w:r w:rsidRPr="00FB3795">
              <w:rPr>
                <w:sz w:val="16"/>
                <w:vertAlign w:val="subscript"/>
              </w:rPr>
              <w:t>2</w:t>
            </w:r>
            <w:r w:rsidRPr="00FB3795">
              <w:rPr>
                <w:sz w:val="16"/>
              </w:rPr>
              <w:t>/oksimetria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RR</w:t>
            </w:r>
          </w:p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mmHg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3795" w:rsidRPr="00FB3795" w:rsidRDefault="00FB3795" w:rsidP="00FB3795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Pulssi/</w:t>
            </w:r>
            <w:r>
              <w:rPr>
                <w:sz w:val="16"/>
              </w:rPr>
              <w:br/>
            </w:r>
            <w:r w:rsidRPr="00FB3795">
              <w:rPr>
                <w:sz w:val="16"/>
              </w:rPr>
              <w:t>min</w:t>
            </w:r>
          </w:p>
        </w:tc>
      </w:tr>
      <w:tr w:rsidR="00FB3795" w:rsidRPr="009163E1" w:rsidTr="00FB3795">
        <w:trPr>
          <w:trHeight w:hRule="exact" w:val="360"/>
        </w:trPr>
        <w:tc>
          <w:tcPr>
            <w:tcW w:w="2028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FB3795" w:rsidRDefault="00FB3795" w:rsidP="00FB3795">
            <w:pPr>
              <w:rPr>
                <w:sz w:val="16"/>
              </w:rPr>
            </w:pPr>
            <w:r w:rsidRPr="00FB3795">
              <w:rPr>
                <w:sz w:val="16"/>
              </w:rPr>
              <w:t>Ennen siirtoa</w:t>
            </w:r>
          </w:p>
        </w:tc>
        <w:tc>
          <w:tcPr>
            <w:tcW w:w="23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8CB" w:rsidRPr="009163E1" w:rsidTr="003548CB">
        <w:trPr>
          <w:trHeight w:hRule="exact" w:val="360"/>
        </w:trPr>
        <w:tc>
          <w:tcPr>
            <w:tcW w:w="202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FB3795" w:rsidRDefault="003548CB" w:rsidP="00114B67">
            <w:pPr>
              <w:rPr>
                <w:sz w:val="16"/>
              </w:rPr>
            </w:pPr>
            <w:r w:rsidRPr="00FB3795">
              <w:rPr>
                <w:sz w:val="16"/>
              </w:rPr>
              <w:t>Oireiden aikana</w:t>
            </w:r>
          </w:p>
        </w:tc>
        <w:tc>
          <w:tcPr>
            <w:tcW w:w="23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E3ADE" w:rsidRPr="00AE3ADE" w:rsidRDefault="00AE3ADE" w:rsidP="00AE3ADE">
            <w:pPr>
              <w:spacing w:after="20"/>
              <w:rPr>
                <w:sz w:val="2"/>
              </w:rPr>
            </w:pPr>
          </w:p>
        </w:tc>
      </w:tr>
      <w:tr w:rsidR="003548CB" w:rsidRPr="009163E1" w:rsidTr="003548CB">
        <w:trPr>
          <w:trHeight w:hRule="exact" w:val="1320"/>
        </w:trPr>
        <w:tc>
          <w:tcPr>
            <w:tcW w:w="10206" w:type="dxa"/>
            <w:gridSpan w:val="21"/>
            <w:tcBorders>
              <w:left w:val="single" w:sz="8" w:space="0" w:color="auto"/>
            </w:tcBorders>
            <w:shd w:val="clear" w:color="auto" w:fill="auto"/>
          </w:tcPr>
          <w:p w:rsidR="003548CB" w:rsidRPr="00AE3ADE" w:rsidRDefault="003548CB" w:rsidP="00114B67">
            <w:pPr>
              <w:rPr>
                <w:b/>
                <w:sz w:val="16"/>
              </w:rPr>
            </w:pPr>
            <w:r w:rsidRPr="00AE3ADE">
              <w:rPr>
                <w:b/>
                <w:sz w:val="16"/>
              </w:rPr>
              <w:t>Oireet ja löydökset</w:t>
            </w:r>
          </w:p>
          <w:p w:rsidR="003548CB" w:rsidRDefault="003548CB" w:rsidP="003548CB">
            <w:pPr>
              <w:tabs>
                <w:tab w:val="left" w:pos="228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 w:rsidRPr="003548CB">
              <w:rPr>
                <w:sz w:val="16"/>
              </w:rPr>
              <w:t>okki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3548CB">
              <w:rPr>
                <w:sz w:val="16"/>
              </w:rPr>
              <w:t>ahoinvointi/oksennukset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 w:rsidRPr="003548CB">
              <w:rPr>
                <w:sz w:val="16"/>
              </w:rPr>
              <w:t>intakipu</w:t>
            </w:r>
          </w:p>
          <w:p w:rsidR="003548CB" w:rsidRDefault="003548CB" w:rsidP="003548CB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 w:rsidRPr="003548CB">
              <w:rPr>
                <w:sz w:val="16"/>
              </w:rPr>
              <w:t>istiselkä-/vatsakipu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 w:rsidRPr="003548CB">
              <w:rPr>
                <w:sz w:val="16"/>
              </w:rPr>
              <w:t>evottomuus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 w:rsidRPr="003548CB">
              <w:rPr>
                <w:sz w:val="16"/>
              </w:rPr>
              <w:t>engenahdistus</w:t>
            </w:r>
          </w:p>
          <w:p w:rsidR="003548CB" w:rsidRDefault="003548CB" w:rsidP="003548CB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3548CB">
              <w:rPr>
                <w:sz w:val="16"/>
              </w:rPr>
              <w:t>ilunväristykset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 w:rsidRPr="003548CB">
              <w:rPr>
                <w:sz w:val="16"/>
              </w:rPr>
              <w:t>utina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 w:rsidRPr="003548CB">
              <w:rPr>
                <w:sz w:val="16"/>
              </w:rPr>
              <w:t>rtikaria</w:t>
            </w:r>
          </w:p>
          <w:p w:rsidR="003548CB" w:rsidRPr="009163E1" w:rsidRDefault="003548CB" w:rsidP="003548CB">
            <w:pPr>
              <w:tabs>
                <w:tab w:val="left" w:pos="2280"/>
                <w:tab w:val="left" w:pos="504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3548CB">
              <w:rPr>
                <w:sz w:val="16"/>
              </w:rPr>
              <w:t>unainen plasma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3548CB">
              <w:rPr>
                <w:sz w:val="16"/>
              </w:rPr>
              <w:t>unainen virtsa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3548CB">
              <w:rPr>
                <w:sz w:val="16"/>
              </w:rPr>
              <w:t>uu, mikä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8CB" w:rsidRPr="009163E1" w:rsidTr="003548CB">
        <w:trPr>
          <w:trHeight w:hRule="exact" w:val="480"/>
        </w:trPr>
        <w:tc>
          <w:tcPr>
            <w:tcW w:w="5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CB" w:rsidRDefault="00AE3ADE" w:rsidP="00114B67">
            <w:pPr>
              <w:rPr>
                <w:sz w:val="16"/>
              </w:rPr>
            </w:pPr>
            <w:r w:rsidRPr="00AE3ADE">
              <w:rPr>
                <w:sz w:val="16"/>
              </w:rPr>
              <w:t xml:space="preserve">CRP ennen siirtoa </w:t>
            </w:r>
            <w:r w:rsidR="003548CB"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 w:rsidR="003548CB">
              <w:rPr>
                <w:sz w:val="16"/>
              </w:rPr>
              <w:t xml:space="preserve"> ja </w:t>
            </w:r>
            <w:r>
              <w:rPr>
                <w:sz w:val="16"/>
              </w:rPr>
              <w:t>tulos</w:t>
            </w:r>
            <w:r w:rsidR="003548CB">
              <w:rPr>
                <w:sz w:val="16"/>
              </w:rPr>
              <w:t>)</w:t>
            </w:r>
          </w:p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CB" w:rsidRDefault="00AE3ADE" w:rsidP="00114B67">
            <w:pPr>
              <w:rPr>
                <w:sz w:val="16"/>
              </w:rPr>
            </w:pPr>
            <w:r w:rsidRPr="00AE3ADE">
              <w:rPr>
                <w:sz w:val="16"/>
              </w:rPr>
              <w:t>CRP jälkeen siirron</w:t>
            </w:r>
            <w:r w:rsidR="003548CB" w:rsidRPr="00DC68F0">
              <w:rPr>
                <w:sz w:val="16"/>
              </w:rPr>
              <w:t xml:space="preserve"> </w:t>
            </w:r>
            <w:r w:rsidR="003548CB"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tulos</w:t>
            </w:r>
            <w:r w:rsidR="003548CB">
              <w:rPr>
                <w:sz w:val="16"/>
              </w:rPr>
              <w:t>)</w:t>
            </w:r>
          </w:p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:rsidTr="00804317">
        <w:trPr>
          <w:trHeight w:hRule="exact" w:val="120"/>
        </w:trPr>
        <w:tc>
          <w:tcPr>
            <w:tcW w:w="10206" w:type="dxa"/>
            <w:gridSpan w:val="21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E3ADE" w:rsidRPr="00AE3ADE" w:rsidRDefault="00AE3ADE" w:rsidP="00AE3ADE">
            <w:pPr>
              <w:spacing w:after="20"/>
              <w:rPr>
                <w:sz w:val="2"/>
              </w:rPr>
            </w:pPr>
          </w:p>
        </w:tc>
      </w:tr>
      <w:tr w:rsidR="00AE3ADE" w:rsidRPr="009163E1" w:rsidTr="00114B67">
        <w:trPr>
          <w:trHeight w:hRule="exact" w:val="1020"/>
        </w:trPr>
        <w:tc>
          <w:tcPr>
            <w:tcW w:w="1020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AE3ADE" w:rsidRPr="00AE3ADE" w:rsidRDefault="00AE3ADE" w:rsidP="00114B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Hoito</w:t>
            </w:r>
          </w:p>
          <w:p w:rsidR="00AE3ADE" w:rsidRDefault="00AE3ADE" w:rsidP="00114B67">
            <w:pPr>
              <w:tabs>
                <w:tab w:val="left" w:pos="228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 w:rsidRPr="00AE3ADE">
              <w:rPr>
                <w:sz w:val="16"/>
              </w:rPr>
              <w:t>ehohoito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AE3ADE">
              <w:rPr>
                <w:sz w:val="16"/>
              </w:rPr>
              <w:t>lvytys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 w:rsidRPr="00AE3ADE">
              <w:rPr>
                <w:sz w:val="16"/>
              </w:rPr>
              <w:t>espiraattori</w:t>
            </w:r>
          </w:p>
          <w:p w:rsidR="00AE3ADE" w:rsidRDefault="00AE3ADE" w:rsidP="00114B67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Pr="00AE3ADE">
              <w:rPr>
                <w:sz w:val="16"/>
              </w:rPr>
              <w:t>drenaliini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AE3ADE">
              <w:rPr>
                <w:sz w:val="16"/>
              </w:rPr>
              <w:t>opamiini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AE3ADE">
              <w:rPr>
                <w:sz w:val="16"/>
              </w:rPr>
              <w:t>iureetti</w:t>
            </w:r>
          </w:p>
          <w:p w:rsidR="00AE3ADE" w:rsidRPr="009163E1" w:rsidRDefault="00AE3ADE" w:rsidP="00AE3ADE">
            <w:pPr>
              <w:tabs>
                <w:tab w:val="left" w:pos="2280"/>
                <w:tab w:val="left" w:pos="504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 w:rsidRPr="00AE3ADE">
              <w:rPr>
                <w:sz w:val="16"/>
              </w:rPr>
              <w:t>appilisä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 w:rsidRPr="00AE3ADE">
              <w:rPr>
                <w:sz w:val="16"/>
              </w:rPr>
              <w:t>ortisoni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Pr="00AE3ADE">
              <w:rPr>
                <w:sz w:val="16"/>
              </w:rPr>
              <w:t>ntihistamiini</w:t>
            </w:r>
          </w:p>
        </w:tc>
      </w:tr>
      <w:tr w:rsidR="00AE3ADE" w:rsidRPr="009163E1" w:rsidTr="00114B67">
        <w:trPr>
          <w:trHeight w:hRule="exact" w:val="320"/>
        </w:trPr>
        <w:tc>
          <w:tcPr>
            <w:tcW w:w="3588" w:type="dxa"/>
            <w:gridSpan w:val="6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</w:tcPr>
          <w:p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AE3ADE">
              <w:rPr>
                <w:sz w:val="16"/>
              </w:rPr>
              <w:t>arasetamoli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3548CB">
              <w:rPr>
                <w:sz w:val="16"/>
              </w:rPr>
              <w:t>uu, mikä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6618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20" w:type="dxa"/>
            </w:tcMar>
            <w:vAlign w:val="center"/>
          </w:tcPr>
          <w:p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:rsidTr="00114B67">
        <w:trPr>
          <w:trHeight w:hRule="exact" w:val="480"/>
        </w:trPr>
        <w:tc>
          <w:tcPr>
            <w:tcW w:w="10206" w:type="dxa"/>
            <w:gridSpan w:val="21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E3ADE" w:rsidRDefault="00AE3ADE" w:rsidP="00114B67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Pr="00AE3ADE">
              <w:rPr>
                <w:sz w:val="16"/>
              </w:rPr>
              <w:t>ntibiootti</w:t>
            </w:r>
          </w:p>
          <w:p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AE3ADE">
              <w:rPr>
                <w:sz w:val="16"/>
              </w:rPr>
              <w:t>ennen siirtoa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AE3ADE">
              <w:rPr>
                <w:sz w:val="16"/>
              </w:rPr>
              <w:t>jälkeen siirron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AE3ADE">
              <w:rPr>
                <w:sz w:val="16"/>
              </w:rPr>
              <w:t>ei toimenpiteitä</w:t>
            </w:r>
          </w:p>
        </w:tc>
      </w:tr>
    </w:tbl>
    <w:p w:rsidR="00BE77DB" w:rsidRPr="00887AD2" w:rsidRDefault="00887AD2" w:rsidP="00887AD2">
      <w:pPr>
        <w:spacing w:before="120"/>
        <w:rPr>
          <w:sz w:val="14"/>
        </w:rPr>
        <w:sectPr w:rsidR="00BE77DB" w:rsidRPr="00887AD2" w:rsidSect="009163E1">
          <w:pgSz w:w="11906" w:h="16838" w:code="9"/>
          <w:pgMar w:top="567" w:right="567" w:bottom="794" w:left="1134" w:header="0" w:footer="0" w:gutter="0"/>
          <w:cols w:space="708"/>
          <w:docGrid w:linePitch="360"/>
        </w:sectPr>
      </w:pPr>
      <w:r w:rsidRPr="00887AD2">
        <w:rPr>
          <w:sz w:val="14"/>
        </w:rPr>
        <w:t>Fimea 4.2017</w:t>
      </w:r>
      <w:r w:rsidRPr="00887AD2">
        <w:rPr>
          <w:sz w:val="14"/>
        </w:rPr>
        <w:tab/>
      </w:r>
      <w:r w:rsidRPr="00887AD2">
        <w:rPr>
          <w:sz w:val="14"/>
        </w:rPr>
        <w:tab/>
        <w:t>Sosiaali- ja terveysministeriön vahvistama lomake N:o 258/1 - 788</w:t>
      </w:r>
    </w:p>
    <w:p w:rsidR="000E67DC" w:rsidRPr="00CA17C7" w:rsidRDefault="000E67DC">
      <w:pPr>
        <w:rPr>
          <w:sz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36"/>
        <w:gridCol w:w="1793"/>
        <w:gridCol w:w="123"/>
        <w:gridCol w:w="72"/>
        <w:gridCol w:w="575"/>
        <w:gridCol w:w="1904"/>
        <w:gridCol w:w="2552"/>
      </w:tblGrid>
      <w:tr w:rsidR="000E67DC" w:rsidRPr="009163E1" w:rsidTr="000900CB">
        <w:trPr>
          <w:trHeight w:hRule="exact" w:val="36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0E67DC" w:rsidRPr="000E67DC" w:rsidRDefault="000E67DC" w:rsidP="00FC1EB3">
            <w:pPr>
              <w:tabs>
                <w:tab w:val="left" w:pos="320"/>
                <w:tab w:val="left" w:pos="288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="006E567A">
              <w:rPr>
                <w:sz w:val="16"/>
              </w:rPr>
              <w:tab/>
            </w:r>
            <w:r w:rsidRPr="000E67DC">
              <w:rPr>
                <w:sz w:val="16"/>
              </w:rPr>
              <w:t>Akuutti hemolyysi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0E67DC">
              <w:rPr>
                <w:sz w:val="16"/>
              </w:rPr>
              <w:t>Viivästynyt hemolyysi (ei väärän verivalmisteen siirto)</w:t>
            </w:r>
          </w:p>
        </w:tc>
      </w:tr>
      <w:tr w:rsidR="00FC1EB3" w:rsidRPr="009163E1" w:rsidTr="000900CB">
        <w:trPr>
          <w:trHeight w:hRule="exact" w:val="480"/>
        </w:trPr>
        <w:tc>
          <w:tcPr>
            <w:tcW w:w="4980" w:type="dxa"/>
            <w:gridSpan w:val="3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C1EB3" w:rsidRDefault="00FC1EB3" w:rsidP="00C673FD">
            <w:pPr>
              <w:tabs>
                <w:tab w:val="left" w:pos="320"/>
                <w:tab w:val="left" w:pos="324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0E67DC">
              <w:rPr>
                <w:sz w:val="16"/>
              </w:rPr>
              <w:t>Hemolyysin aiheuttaja</w:t>
            </w:r>
          </w:p>
          <w:p w:rsidR="00FC1EB3" w:rsidRPr="000E67DC" w:rsidRDefault="00FC1EB3" w:rsidP="00B83554">
            <w:pPr>
              <w:tabs>
                <w:tab w:val="left" w:pos="320"/>
                <w:tab w:val="left" w:pos="2880"/>
                <w:tab w:val="left" w:pos="5040"/>
              </w:tabs>
              <w:spacing w:before="20"/>
              <w:rPr>
                <w:sz w:val="16"/>
              </w:rPr>
            </w:pPr>
            <w:r>
              <w:rPr>
                <w:sz w:val="22"/>
              </w:rPr>
              <w:tab/>
            </w:r>
            <w:r w:rsidR="00B83554" w:rsidRPr="000E67DC">
              <w:rPr>
                <w:sz w:val="16"/>
              </w:rPr>
              <w:t>Immunologinen</w:t>
            </w:r>
            <w:r w:rsidR="00B83554">
              <w:rPr>
                <w:sz w:val="16"/>
              </w:rPr>
              <w:t>:</w:t>
            </w:r>
            <w:r w:rsidR="00B83554" w:rsidRPr="00FD36E9">
              <w:rPr>
                <w:sz w:val="22"/>
              </w:rPr>
              <w:t xml:space="preserve"> </w:t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0E67DC">
              <w:rPr>
                <w:sz w:val="16"/>
              </w:rPr>
              <w:t>anti-A/anti-B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0E67DC">
              <w:rPr>
                <w:sz w:val="16"/>
              </w:rPr>
              <w:t>muu vasta-aine, mikä</w:t>
            </w:r>
            <w:r>
              <w:rPr>
                <w:sz w:val="16"/>
              </w:rPr>
              <w:t>:</w:t>
            </w:r>
          </w:p>
        </w:tc>
        <w:tc>
          <w:tcPr>
            <w:tcW w:w="522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1EB3" w:rsidRDefault="00FC1EB3">
            <w:pPr>
              <w:rPr>
                <w:sz w:val="16"/>
              </w:rPr>
            </w:pPr>
          </w:p>
          <w:p w:rsidR="00FC1EB3" w:rsidRPr="000E67DC" w:rsidRDefault="00FC1EB3" w:rsidP="00FC1EB3">
            <w:pPr>
              <w:tabs>
                <w:tab w:val="left" w:pos="320"/>
                <w:tab w:val="left" w:pos="2880"/>
                <w:tab w:val="left" w:pos="5040"/>
              </w:tabs>
              <w:spacing w:before="40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:rsidTr="000900CB">
        <w:trPr>
          <w:trHeight w:hRule="exact" w:val="32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8" w:space="0" w:color="auto"/>
            </w:tcBorders>
            <w:shd w:val="clear" w:color="auto" w:fill="auto"/>
          </w:tcPr>
          <w:p w:rsidR="00FC1EB3" w:rsidRPr="000E67DC" w:rsidRDefault="00FC1EB3" w:rsidP="00850E4A">
            <w:pPr>
              <w:tabs>
                <w:tab w:val="left" w:pos="320"/>
                <w:tab w:val="left" w:pos="2880"/>
                <w:tab w:val="left" w:pos="5040"/>
              </w:tabs>
              <w:spacing w:before="40"/>
              <w:rPr>
                <w:sz w:val="16"/>
              </w:rPr>
            </w:pP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0E67DC">
              <w:rPr>
                <w:sz w:val="16"/>
              </w:rPr>
              <w:t>Ei immunologinen, aiheuttaja (esim. valmisteen väärä säilytys)</w:t>
            </w:r>
            <w:r w:rsidR="00850E4A">
              <w:rPr>
                <w:sz w:val="16"/>
              </w:rPr>
              <w:t xml:space="preserve">: </w:t>
            </w:r>
            <w:r w:rsidR="00850E4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50E4A">
              <w:instrText xml:space="preserve"> FORMTEXT </w:instrText>
            </w:r>
            <w:r w:rsidR="00850E4A">
              <w:fldChar w:fldCharType="separate"/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fldChar w:fldCharType="end"/>
            </w:r>
          </w:p>
        </w:tc>
      </w:tr>
      <w:tr w:rsidR="006E567A" w:rsidRPr="009163E1" w:rsidTr="006E567A">
        <w:trPr>
          <w:trHeight w:hRule="exact" w:val="36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6E567A" w:rsidRPr="000E67DC" w:rsidRDefault="006E567A" w:rsidP="00C41492">
            <w:pPr>
              <w:tabs>
                <w:tab w:val="left" w:pos="320"/>
                <w:tab w:val="left" w:pos="3000"/>
                <w:tab w:val="left" w:pos="4884"/>
                <w:tab w:val="left" w:pos="5208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="00C673FD" w:rsidRPr="00C673FD">
              <w:rPr>
                <w:sz w:val="16"/>
              </w:rPr>
              <w:t>TRALI (verensiirron aiheuttama akuutti keuhkovaurio)</w:t>
            </w:r>
            <w:r w:rsidR="00C41492">
              <w:rPr>
                <w:sz w:val="22"/>
              </w:rPr>
              <w:tab/>
            </w:r>
            <w:r w:rsidR="00C41492"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492"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="00C41492" w:rsidRPr="00FD36E9">
              <w:rPr>
                <w:sz w:val="22"/>
              </w:rPr>
              <w:fldChar w:fldCharType="end"/>
            </w:r>
            <w:r w:rsidR="00C41492">
              <w:rPr>
                <w:sz w:val="16"/>
              </w:rPr>
              <w:tab/>
            </w:r>
            <w:r w:rsidR="00C41492" w:rsidRPr="00C41492">
              <w:rPr>
                <w:sz w:val="16"/>
              </w:rPr>
              <w:t>TACO (verensiirron aiheuttama verenkierron ylikuormitus)</w:t>
            </w:r>
          </w:p>
        </w:tc>
      </w:tr>
      <w:tr w:rsidR="006E567A" w:rsidRPr="009163E1" w:rsidTr="00C673FD">
        <w:trPr>
          <w:trHeight w:hRule="exact" w:val="28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6E567A" w:rsidRPr="000E67DC" w:rsidRDefault="006E567A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C673FD" w:rsidRPr="00C673FD">
              <w:rPr>
                <w:sz w:val="16"/>
              </w:rPr>
              <w:t>Keuhkojen RTG oireiden alkamisen jälkeen (</w:t>
            </w:r>
            <w:r w:rsidR="00B83554">
              <w:rPr>
                <w:sz w:val="16"/>
              </w:rPr>
              <w:t>pvm</w:t>
            </w:r>
            <w:r w:rsidR="00C673FD" w:rsidRPr="00C673FD">
              <w:rPr>
                <w:sz w:val="16"/>
              </w:rPr>
              <w:t>, klo)</w:t>
            </w:r>
            <w:r w:rsidR="00C673FD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3FD" w:rsidRPr="009163E1" w:rsidTr="000900CB">
        <w:trPr>
          <w:trHeight w:hRule="exact" w:val="36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C673FD" w:rsidRPr="000E67DC" w:rsidRDefault="00C673FD" w:rsidP="00FC1EB3">
            <w:pPr>
              <w:tabs>
                <w:tab w:val="left" w:pos="320"/>
                <w:tab w:val="left" w:pos="2880"/>
                <w:tab w:val="left" w:pos="5040"/>
                <w:tab w:val="left" w:pos="68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A</w:t>
            </w:r>
            <w:r w:rsidRPr="00C673FD">
              <w:rPr>
                <w:sz w:val="16"/>
              </w:rPr>
              <w:t>nafylaksia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C673FD">
              <w:rPr>
                <w:sz w:val="16"/>
              </w:rPr>
              <w:t>PTP (posttransfuusiopurppura)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FC1EB3" w:rsidRPr="00FC1EB3">
              <w:rPr>
                <w:sz w:val="16"/>
              </w:rPr>
              <w:t>GvHD (käänteishyljintäreaktio)</w:t>
            </w:r>
          </w:p>
        </w:tc>
      </w:tr>
      <w:tr w:rsidR="00FC1EB3" w:rsidRPr="009163E1" w:rsidTr="00FC1EB3">
        <w:trPr>
          <w:trHeight w:hRule="exact" w:val="36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V</w:t>
            </w:r>
            <w:r w:rsidRPr="00FC1EB3">
              <w:rPr>
                <w:sz w:val="16"/>
              </w:rPr>
              <w:t>erensiirron jälkeinen sepsis</w:t>
            </w:r>
          </w:p>
        </w:tc>
      </w:tr>
      <w:tr w:rsidR="00FC1EB3" w:rsidRPr="009163E1" w:rsidTr="000900CB">
        <w:trPr>
          <w:trHeight w:hRule="exact" w:val="280"/>
        </w:trPr>
        <w:tc>
          <w:tcPr>
            <w:tcW w:w="3187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C1EB3" w:rsidRPr="000E67DC" w:rsidRDefault="00FC1EB3" w:rsidP="00A9108F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FC1EB3">
              <w:rPr>
                <w:sz w:val="16"/>
              </w:rPr>
              <w:t>Veriviljely ennen siirtoa</w:t>
            </w:r>
            <w:r w:rsidRPr="00C673FD">
              <w:rPr>
                <w:sz w:val="16"/>
              </w:rPr>
              <w:t xml:space="preserve"> (</w:t>
            </w:r>
            <w:r w:rsidR="00B83554">
              <w:rPr>
                <w:sz w:val="16"/>
              </w:rPr>
              <w:t>pvm</w:t>
            </w:r>
            <w:r w:rsidR="00A9108F">
              <w:rPr>
                <w:sz w:val="16"/>
              </w:rPr>
              <w:t xml:space="preserve"> ja</w:t>
            </w:r>
            <w:r w:rsidRPr="00C673FD">
              <w:rPr>
                <w:sz w:val="16"/>
              </w:rPr>
              <w:t xml:space="preserve"> klo)</w:t>
            </w:r>
            <w:r>
              <w:rPr>
                <w:sz w:val="16"/>
              </w:rPr>
              <w:t>:</w:t>
            </w:r>
            <w:r>
              <w:t xml:space="preserve"> </w:t>
            </w:r>
          </w:p>
        </w:tc>
        <w:tc>
          <w:tcPr>
            <w:tcW w:w="19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Tulos:</w:t>
            </w:r>
          </w:p>
        </w:tc>
        <w:tc>
          <w:tcPr>
            <w:tcW w:w="44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:rsidTr="000900CB">
        <w:trPr>
          <w:trHeight w:hRule="exact" w:val="280"/>
        </w:trPr>
        <w:tc>
          <w:tcPr>
            <w:tcW w:w="5103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FC1EB3">
              <w:rPr>
                <w:sz w:val="16"/>
              </w:rPr>
              <w:t>Veriviljely siirron jälkeen</w:t>
            </w:r>
            <w:r w:rsidRPr="00C673FD">
              <w:rPr>
                <w:sz w:val="16"/>
              </w:rPr>
              <w:t xml:space="preserve"> (</w:t>
            </w:r>
            <w:r w:rsidR="00B83554">
              <w:rPr>
                <w:sz w:val="16"/>
              </w:rPr>
              <w:t>pvm</w:t>
            </w:r>
            <w:r w:rsidR="00A9108F">
              <w:rPr>
                <w:sz w:val="16"/>
              </w:rPr>
              <w:t xml:space="preserve"> ja</w:t>
            </w:r>
            <w:r w:rsidRPr="00C673FD">
              <w:rPr>
                <w:sz w:val="16"/>
              </w:rPr>
              <w:t xml:space="preserve"> klo)</w:t>
            </w:r>
            <w:r>
              <w:rPr>
                <w:sz w:val="16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FC1EB3" w:rsidRPr="000E67DC" w:rsidRDefault="00FC1EB3" w:rsidP="00FC1EB3">
            <w:pPr>
              <w:tabs>
                <w:tab w:val="left" w:pos="537"/>
                <w:tab w:val="left" w:pos="3000"/>
                <w:tab w:val="left" w:pos="5040"/>
              </w:tabs>
              <w:rPr>
                <w:sz w:val="16"/>
              </w:rPr>
            </w:pPr>
            <w:r>
              <w:rPr>
                <w:sz w:val="16"/>
              </w:rPr>
              <w:t>Tulos:</w:t>
            </w:r>
            <w:r>
              <w:tab/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:rsidTr="00FC1EB3">
        <w:trPr>
          <w:trHeight w:hRule="exact" w:val="6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spacing w:before="40"/>
              <w:ind w:left="320" w:hanging="3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E</w:t>
            </w:r>
            <w:r w:rsidRPr="00FC1EB3">
              <w:rPr>
                <w:sz w:val="16"/>
              </w:rPr>
              <w:t>päily verensiirron aiheuttamasta muusta tartunnasta (HBV, HCV, HIV, HTLV, malaria, muu)</w:t>
            </w:r>
            <w:r>
              <w:rPr>
                <w:sz w:val="16"/>
              </w:rPr>
              <w:t xml:space="preserve"> </w:t>
            </w:r>
            <w:r w:rsidRPr="00FC1EB3">
              <w:rPr>
                <w:sz w:val="16"/>
              </w:rPr>
              <w:t>mikä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:rsidTr="00FC1EB3">
        <w:trPr>
          <w:trHeight w:hRule="exact" w:val="6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spacing w:before="40"/>
              <w:ind w:left="320" w:hanging="3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M</w:t>
            </w:r>
            <w:r w:rsidRPr="00FC1EB3">
              <w:rPr>
                <w:sz w:val="16"/>
              </w:rPr>
              <w:t>uu vakava haittavaikutus, mikä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5A4" w:rsidRPr="009163E1" w:rsidTr="00804317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25A4" w:rsidRPr="00AE3ADE" w:rsidRDefault="001925A4" w:rsidP="000900CB">
            <w:pPr>
              <w:spacing w:after="20"/>
              <w:rPr>
                <w:sz w:val="2"/>
              </w:rPr>
            </w:pPr>
          </w:p>
        </w:tc>
      </w:tr>
      <w:tr w:rsidR="00653590" w:rsidRPr="009163E1" w:rsidTr="000900CB">
        <w:trPr>
          <w:trHeight w:hRule="exact" w:val="4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653590" w:rsidRPr="00AE3ADE" w:rsidRDefault="00653590" w:rsidP="000900CB">
            <w:pPr>
              <w:rPr>
                <w:b/>
                <w:sz w:val="16"/>
              </w:rPr>
            </w:pPr>
            <w:r w:rsidRPr="001925A4">
              <w:rPr>
                <w:b/>
                <w:sz w:val="16"/>
              </w:rPr>
              <w:t>Arvio haittavaikutusten vaikeusasteesta</w:t>
            </w:r>
          </w:p>
          <w:p w:rsidR="00653590" w:rsidRPr="009163E1" w:rsidRDefault="00653590" w:rsidP="00653590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1925A4">
              <w:rPr>
                <w:sz w:val="16"/>
              </w:rPr>
              <w:t>i oireita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 w:rsidRPr="001925A4">
              <w:rPr>
                <w:sz w:val="16"/>
              </w:rPr>
              <w:t>ieviä oireita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1925A4">
              <w:rPr>
                <w:sz w:val="16"/>
              </w:rPr>
              <w:t>akavia oireita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 w:rsidRPr="001925A4">
              <w:rPr>
                <w:sz w:val="16"/>
              </w:rPr>
              <w:t>uolema</w:t>
            </w:r>
          </w:p>
        </w:tc>
      </w:tr>
      <w:tr w:rsidR="00653590" w:rsidRPr="009163E1" w:rsidTr="00804317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53590" w:rsidRPr="00AE3ADE" w:rsidRDefault="00653590" w:rsidP="000900CB">
            <w:pPr>
              <w:spacing w:after="20"/>
              <w:rPr>
                <w:sz w:val="2"/>
              </w:rPr>
            </w:pPr>
          </w:p>
        </w:tc>
      </w:tr>
      <w:tr w:rsidR="001925A4" w:rsidRPr="009163E1" w:rsidTr="00653590">
        <w:trPr>
          <w:trHeight w:hRule="exact" w:val="7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1925A4" w:rsidRPr="00AE3ADE" w:rsidRDefault="00653590" w:rsidP="000900CB">
            <w:pPr>
              <w:rPr>
                <w:b/>
                <w:sz w:val="16"/>
              </w:rPr>
            </w:pPr>
            <w:r w:rsidRPr="00653590">
              <w:rPr>
                <w:b/>
                <w:sz w:val="16"/>
              </w:rPr>
              <w:t>Arvio verivalmisteen siirron osuudesta potilaan saamiin oireisiin</w:t>
            </w:r>
          </w:p>
          <w:p w:rsidR="001925A4" w:rsidRDefault="001925A4" w:rsidP="00653590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53590">
              <w:rPr>
                <w:sz w:val="16"/>
              </w:rPr>
              <w:t>E</w:t>
            </w:r>
            <w:r w:rsidR="00653590" w:rsidRPr="00653590">
              <w:rPr>
                <w:sz w:val="16"/>
              </w:rPr>
              <w:t>i arvioitavissa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53590">
              <w:rPr>
                <w:sz w:val="16"/>
              </w:rPr>
              <w:t>P</w:t>
            </w:r>
            <w:r w:rsidR="00653590" w:rsidRPr="00653590">
              <w:rPr>
                <w:sz w:val="16"/>
              </w:rPr>
              <w:t>oissuljettu (0)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53590">
              <w:rPr>
                <w:sz w:val="16"/>
              </w:rPr>
              <w:t>E</w:t>
            </w:r>
            <w:r w:rsidR="00653590" w:rsidRPr="00653590">
              <w:rPr>
                <w:sz w:val="16"/>
              </w:rPr>
              <w:t>pätodennäköinen (0)</w:t>
            </w:r>
          </w:p>
          <w:p w:rsidR="00653590" w:rsidRPr="009163E1" w:rsidRDefault="00653590" w:rsidP="00653590">
            <w:pPr>
              <w:tabs>
                <w:tab w:val="left" w:pos="2280"/>
                <w:tab w:val="left" w:pos="2880"/>
                <w:tab w:val="left" w:pos="468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653590">
              <w:rPr>
                <w:sz w:val="16"/>
              </w:rPr>
              <w:t>ahdollinen (1)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 w:rsidRPr="00653590">
              <w:rPr>
                <w:sz w:val="16"/>
              </w:rPr>
              <w:t>odennäköinen (2)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653590">
              <w:rPr>
                <w:sz w:val="16"/>
              </w:rPr>
              <w:t>arma (3)</w:t>
            </w:r>
          </w:p>
        </w:tc>
      </w:tr>
      <w:tr w:rsidR="00653590" w:rsidRPr="009163E1" w:rsidTr="00887AD2">
        <w:trPr>
          <w:trHeight w:hRule="exact" w:val="36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53590" w:rsidRPr="00AE3ADE" w:rsidRDefault="00653590" w:rsidP="00653590">
            <w:pPr>
              <w:spacing w:after="20"/>
              <w:rPr>
                <w:sz w:val="2"/>
              </w:rPr>
            </w:pPr>
            <w:r w:rsidRPr="00653590">
              <w:rPr>
                <w:b/>
                <w:sz w:val="16"/>
              </w:rPr>
              <w:t>TERVEYDENHUOLLON TOIMINTAYKSIKÖN VAPAAEHTOISESTI ILMOITTAMA VÄÄRÄ VERIVALMISTEEN SIIRTO</w:t>
            </w:r>
          </w:p>
        </w:tc>
      </w:tr>
      <w:tr w:rsidR="00653590" w:rsidRPr="009163E1" w:rsidTr="000900CB">
        <w:trPr>
          <w:trHeight w:hRule="exact" w:val="36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653590" w:rsidRPr="000E67DC" w:rsidRDefault="00653590" w:rsidP="000900CB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653590">
              <w:rPr>
                <w:sz w:val="16"/>
              </w:rPr>
              <w:t>ABO-virhe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653590">
              <w:rPr>
                <w:sz w:val="16"/>
              </w:rPr>
              <w:t>RhD-virhe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653590">
              <w:rPr>
                <w:sz w:val="16"/>
              </w:rPr>
              <w:t>K-virhe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 xml:space="preserve"> M</w:t>
            </w:r>
            <w:r w:rsidRPr="00653590">
              <w:rPr>
                <w:sz w:val="16"/>
              </w:rPr>
              <w:t>uu veriryhmävirhe, mikä</w:t>
            </w:r>
            <w:r>
              <w:rPr>
                <w:sz w:val="16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9163E1" w:rsidTr="000900CB">
        <w:trPr>
          <w:trHeight w:hRule="exact" w:val="36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90" w:rsidRPr="000E67DC" w:rsidRDefault="00653590" w:rsidP="00B83554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653590">
              <w:rPr>
                <w:sz w:val="16"/>
              </w:rPr>
              <w:t>ABO-sopiva</w:t>
            </w:r>
            <w:r w:rsidR="00B83554">
              <w:rPr>
                <w:sz w:val="16"/>
              </w:rPr>
              <w:tab/>
            </w:r>
            <w:r w:rsidR="00B83554"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554"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="00B83554" w:rsidRPr="00FD36E9">
              <w:rPr>
                <w:sz w:val="22"/>
              </w:rPr>
              <w:fldChar w:fldCharType="end"/>
            </w:r>
            <w:r w:rsidR="00B83554" w:rsidRPr="00FD36E9">
              <w:rPr>
                <w:sz w:val="16"/>
              </w:rPr>
              <w:t xml:space="preserve"> </w:t>
            </w:r>
            <w:r w:rsidR="00B83554">
              <w:rPr>
                <w:sz w:val="16"/>
              </w:rPr>
              <w:t>M</w:t>
            </w:r>
            <w:r w:rsidRPr="00653590">
              <w:rPr>
                <w:sz w:val="16"/>
              </w:rPr>
              <w:t>uu virhe (säilytysvirhe, sädettämätön-, pesemätön valmiste)</w:t>
            </w:r>
            <w:r>
              <w:rPr>
                <w:sz w:val="16"/>
              </w:rPr>
              <w:t xml:space="preserve"> </w:t>
            </w:r>
            <w:r w:rsidRPr="00653590">
              <w:rPr>
                <w:sz w:val="16"/>
              </w:rPr>
              <w:t>mikä</w:t>
            </w:r>
            <w:r>
              <w:rPr>
                <w:sz w:val="16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9163E1" w:rsidTr="00804317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53590" w:rsidRPr="00AE3ADE" w:rsidRDefault="00653590" w:rsidP="000900CB">
            <w:pPr>
              <w:spacing w:after="20"/>
              <w:rPr>
                <w:sz w:val="2"/>
              </w:rPr>
            </w:pPr>
          </w:p>
        </w:tc>
      </w:tr>
      <w:tr w:rsidR="00653590" w:rsidRPr="009163E1" w:rsidTr="000900CB">
        <w:trPr>
          <w:trHeight w:hRule="exact" w:val="4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653590" w:rsidRPr="00AE3ADE" w:rsidRDefault="00653590" w:rsidP="000900CB">
            <w:pPr>
              <w:rPr>
                <w:b/>
                <w:sz w:val="16"/>
              </w:rPr>
            </w:pPr>
            <w:r w:rsidRPr="00653590">
              <w:rPr>
                <w:b/>
                <w:sz w:val="16"/>
              </w:rPr>
              <w:t>Arvio mahdollisen haittavaikutuksen vaikeusasteesta</w:t>
            </w:r>
          </w:p>
          <w:p w:rsidR="00653590" w:rsidRPr="009163E1" w:rsidRDefault="00653590" w:rsidP="000900CB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1925A4">
              <w:rPr>
                <w:sz w:val="16"/>
              </w:rPr>
              <w:t>i oireita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 w:rsidRPr="001925A4">
              <w:rPr>
                <w:sz w:val="16"/>
              </w:rPr>
              <w:t>ieviä oireita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1925A4">
              <w:rPr>
                <w:sz w:val="16"/>
              </w:rPr>
              <w:t>akavia oireita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 w:rsidRPr="001925A4">
              <w:rPr>
                <w:sz w:val="16"/>
              </w:rPr>
              <w:t>uolema</w:t>
            </w:r>
          </w:p>
        </w:tc>
      </w:tr>
      <w:tr w:rsidR="000E67DC" w:rsidRPr="009163E1" w:rsidTr="00653590">
        <w:trPr>
          <w:trHeight w:hRule="exact" w:val="48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E67DC" w:rsidRPr="00653590" w:rsidRDefault="00653590" w:rsidP="000900CB">
            <w:pPr>
              <w:rPr>
                <w:sz w:val="16"/>
              </w:rPr>
            </w:pPr>
            <w:r w:rsidRPr="00653590">
              <w:rPr>
                <w:sz w:val="16"/>
              </w:rPr>
              <w:t>Haittavaikutuksen</w:t>
            </w:r>
            <w:r w:rsidR="00B83554">
              <w:rPr>
                <w:sz w:val="16"/>
              </w:rPr>
              <w:t xml:space="preserve"> </w:t>
            </w:r>
            <w:r w:rsidRPr="00653590">
              <w:rPr>
                <w:sz w:val="16"/>
              </w:rPr>
              <w:t>tyyppi</w:t>
            </w:r>
          </w:p>
          <w:p w:rsidR="000E67DC" w:rsidRPr="009163E1" w:rsidRDefault="000E67DC" w:rsidP="000900C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9163E1" w:rsidTr="00804317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53590" w:rsidRPr="00AE3ADE" w:rsidRDefault="00653590" w:rsidP="000900CB">
            <w:pPr>
              <w:spacing w:after="20"/>
              <w:rPr>
                <w:sz w:val="2"/>
              </w:rPr>
            </w:pPr>
          </w:p>
        </w:tc>
      </w:tr>
      <w:tr w:rsidR="00653590" w:rsidRPr="009163E1" w:rsidTr="002924D3">
        <w:trPr>
          <w:trHeight w:val="480"/>
        </w:trPr>
        <w:tc>
          <w:tcPr>
            <w:tcW w:w="10206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:rsidR="00653590" w:rsidRDefault="00653590" w:rsidP="000900CB">
            <w:pPr>
              <w:rPr>
                <w:sz w:val="16"/>
              </w:rPr>
            </w:pPr>
            <w:r w:rsidRPr="00653590">
              <w:rPr>
                <w:b/>
                <w:sz w:val="16"/>
              </w:rPr>
              <w:t>Tapahtumatiedot</w:t>
            </w:r>
            <w:r w:rsidRPr="00653590">
              <w:rPr>
                <w:sz w:val="16"/>
              </w:rPr>
              <w:t xml:space="preserve"> (kuinka ja missä virhe tapahtui)</w:t>
            </w:r>
          </w:p>
          <w:p w:rsidR="00653590" w:rsidRPr="009163E1" w:rsidRDefault="00653590" w:rsidP="001405B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05B7">
              <w:t> </w:t>
            </w:r>
            <w:r w:rsidR="001405B7">
              <w:t> </w:t>
            </w:r>
            <w:r w:rsidR="001405B7">
              <w:t> </w:t>
            </w:r>
            <w:r w:rsidR="001405B7">
              <w:t> </w:t>
            </w:r>
            <w:r w:rsidR="001405B7">
              <w:t> </w:t>
            </w:r>
            <w:r>
              <w:fldChar w:fldCharType="end"/>
            </w:r>
          </w:p>
        </w:tc>
      </w:tr>
      <w:tr w:rsidR="00653590" w:rsidRPr="009163E1" w:rsidTr="000900CB">
        <w:trPr>
          <w:trHeight w:hRule="exact" w:val="480"/>
        </w:trPr>
        <w:tc>
          <w:tcPr>
            <w:tcW w:w="51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90" w:rsidRDefault="00653590" w:rsidP="000900CB">
            <w:pPr>
              <w:rPr>
                <w:sz w:val="16"/>
              </w:rPr>
            </w:pPr>
            <w:r w:rsidRPr="00653590">
              <w:rPr>
                <w:sz w:val="16"/>
              </w:rPr>
              <w:t>Hoitava lääkäri</w:t>
            </w:r>
            <w:r>
              <w:rPr>
                <w:sz w:val="16"/>
              </w:rPr>
              <w:t xml:space="preserve"> ja </w:t>
            </w:r>
            <w:r w:rsidRPr="00653590">
              <w:rPr>
                <w:sz w:val="16"/>
              </w:rPr>
              <w:t>puh</w:t>
            </w:r>
            <w:r>
              <w:rPr>
                <w:sz w:val="16"/>
              </w:rPr>
              <w:t>elinnumero</w:t>
            </w:r>
            <w:r w:rsidRPr="00081FE1">
              <w:rPr>
                <w:sz w:val="16"/>
              </w:rPr>
              <w:t xml:space="preserve"> </w:t>
            </w:r>
          </w:p>
          <w:p w:rsidR="00653590" w:rsidRPr="009163E1" w:rsidRDefault="00653590" w:rsidP="002924D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>
              <w:fldChar w:fldCharType="end"/>
            </w:r>
          </w:p>
        </w:tc>
        <w:tc>
          <w:tcPr>
            <w:tcW w:w="50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590" w:rsidRDefault="00653590" w:rsidP="000900CB">
            <w:pPr>
              <w:rPr>
                <w:sz w:val="16"/>
              </w:rPr>
            </w:pPr>
            <w:r w:rsidRPr="00653590">
              <w:rPr>
                <w:sz w:val="16"/>
              </w:rPr>
              <w:t>Ilmoituksen tekijä</w:t>
            </w:r>
            <w:r>
              <w:rPr>
                <w:sz w:val="16"/>
              </w:rPr>
              <w:t xml:space="preserve"> ja </w:t>
            </w:r>
            <w:r w:rsidRPr="00653590">
              <w:rPr>
                <w:sz w:val="16"/>
              </w:rPr>
              <w:t>puh</w:t>
            </w:r>
            <w:r>
              <w:rPr>
                <w:sz w:val="16"/>
              </w:rPr>
              <w:t>elinnumero</w:t>
            </w:r>
          </w:p>
          <w:p w:rsidR="00653590" w:rsidRPr="009163E1" w:rsidRDefault="00653590" w:rsidP="002924D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>
              <w:fldChar w:fldCharType="end"/>
            </w:r>
          </w:p>
        </w:tc>
      </w:tr>
      <w:tr w:rsidR="000E67DC" w:rsidRPr="009163E1" w:rsidTr="00653590">
        <w:trPr>
          <w:trHeight w:hRule="exact" w:val="720"/>
        </w:trPr>
        <w:tc>
          <w:tcPr>
            <w:tcW w:w="51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DC" w:rsidRDefault="00653590" w:rsidP="000900CB">
            <w:pPr>
              <w:rPr>
                <w:sz w:val="16"/>
              </w:rPr>
            </w:pPr>
            <w:r>
              <w:rPr>
                <w:sz w:val="16"/>
              </w:rPr>
              <w:t xml:space="preserve">Paikka, 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kellonaika</w:t>
            </w:r>
            <w:r w:rsidR="000E67DC" w:rsidRPr="00081FE1">
              <w:rPr>
                <w:sz w:val="16"/>
              </w:rPr>
              <w:t xml:space="preserve"> </w:t>
            </w:r>
          </w:p>
          <w:p w:rsidR="000E67DC" w:rsidRPr="009163E1" w:rsidRDefault="000E67DC" w:rsidP="002924D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>
              <w:fldChar w:fldCharType="end"/>
            </w:r>
          </w:p>
        </w:tc>
        <w:tc>
          <w:tcPr>
            <w:tcW w:w="50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7DC" w:rsidRPr="009163E1" w:rsidRDefault="00653590" w:rsidP="00653590">
            <w:r>
              <w:rPr>
                <w:sz w:val="16"/>
              </w:rPr>
              <w:t>Ilmoituksen tekijän allekirjoitus</w:t>
            </w:r>
          </w:p>
        </w:tc>
      </w:tr>
      <w:tr w:rsidR="00ED18AF" w:rsidRPr="009163E1" w:rsidTr="00887AD2">
        <w:trPr>
          <w:trHeight w:hRule="exact" w:val="40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:rsidR="00ED18AF" w:rsidRPr="00AE3ADE" w:rsidRDefault="00ED18AF" w:rsidP="002924D3">
            <w:pPr>
              <w:keepNext/>
              <w:spacing w:after="20"/>
              <w:rPr>
                <w:sz w:val="2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ED18AF">
              <w:rPr>
                <w:b/>
                <w:sz w:val="16"/>
              </w:rPr>
              <w:t xml:space="preserve">PYYDETÄÄN </w:t>
            </w:r>
            <w:r w:rsidR="00850E4A">
              <w:rPr>
                <w:b/>
                <w:sz w:val="16"/>
              </w:rPr>
              <w:t>VERIPALVELULAITOKSE</w:t>
            </w:r>
            <w:r w:rsidRPr="00ED18AF">
              <w:rPr>
                <w:b/>
                <w:sz w:val="16"/>
              </w:rPr>
              <w:t>LTA TUTKIMUSTA VERENSIIRRON HAITTAVAIKUTUKSESTA</w:t>
            </w:r>
          </w:p>
        </w:tc>
      </w:tr>
      <w:tr w:rsidR="00ED18AF" w:rsidRPr="009163E1" w:rsidTr="00ED18AF">
        <w:trPr>
          <w:trHeight w:hRule="exact" w:val="480"/>
        </w:trPr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AF" w:rsidRDefault="00ED18AF" w:rsidP="002924D3">
            <w:pPr>
              <w:keepNext/>
              <w:rPr>
                <w:sz w:val="16"/>
              </w:rPr>
            </w:pPr>
            <w:r w:rsidRPr="00ED18AF">
              <w:rPr>
                <w:sz w:val="16"/>
              </w:rPr>
              <w:t>Näytteet potilaasta ennen verensiirtoa</w:t>
            </w:r>
            <w:r w:rsidRPr="00AE3ADE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>)</w:t>
            </w:r>
          </w:p>
          <w:p w:rsidR="00ED18AF" w:rsidRPr="009163E1" w:rsidRDefault="00ED18AF" w:rsidP="002924D3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 w:rsidR="002924D3">
              <w:t> </w:t>
            </w:r>
            <w: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18AF" w:rsidRDefault="00ED18AF" w:rsidP="000900CB">
            <w:pPr>
              <w:rPr>
                <w:sz w:val="16"/>
              </w:rPr>
            </w:pPr>
            <w:r w:rsidRPr="00ED18AF">
              <w:rPr>
                <w:sz w:val="16"/>
              </w:rPr>
              <w:t>Näytteet potilaasta jälkeen verensiirron</w:t>
            </w:r>
            <w:r w:rsidRPr="00DC68F0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>)</w:t>
            </w:r>
          </w:p>
          <w:p w:rsidR="00ED18AF" w:rsidRPr="009163E1" w:rsidRDefault="00ED18AF" w:rsidP="000900C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8AF" w:rsidRPr="009163E1" w:rsidTr="000900CB">
        <w:trPr>
          <w:trHeight w:hRule="exact" w:val="48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D18AF" w:rsidRDefault="00ED18AF" w:rsidP="002924D3">
            <w:pPr>
              <w:rPr>
                <w:sz w:val="16"/>
              </w:rPr>
            </w:pPr>
            <w:r w:rsidRPr="00ED18AF">
              <w:rPr>
                <w:sz w:val="16"/>
              </w:rPr>
              <w:t xml:space="preserve">Näytteet verivalmisteista (verivalmisteiden No, ed.sivu) </w:t>
            </w:r>
          </w:p>
          <w:p w:rsidR="00ED18AF" w:rsidRPr="009163E1" w:rsidRDefault="0084361A" w:rsidP="0084361A">
            <w:pPr>
              <w:tabs>
                <w:tab w:val="left" w:pos="320"/>
                <w:tab w:val="left" w:pos="1320"/>
                <w:tab w:val="left" w:pos="240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ED18AF">
              <w:rPr>
                <w:sz w:val="16"/>
              </w:rPr>
              <w:t>sopivuuskoeletkun pätkät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Pr="00ED18AF">
              <w:rPr>
                <w:sz w:val="16"/>
              </w:rPr>
              <w:t>verivalmisteen jäänteet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muu, mikä:</w:t>
            </w:r>
            <w:r w:rsidRPr="0084361A">
              <w:rPr>
                <w:sz w:val="16"/>
              </w:rPr>
              <w:t xml:space="preserve"> </w:t>
            </w:r>
            <w:r w:rsidR="00ED18AF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D18AF">
              <w:instrText xml:space="preserve"> FORMTEXT </w:instrText>
            </w:r>
            <w:r w:rsidR="00ED18AF">
              <w:fldChar w:fldCharType="separate"/>
            </w:r>
            <w:r w:rsidR="00ED18AF">
              <w:rPr>
                <w:noProof/>
              </w:rPr>
              <w:t> </w:t>
            </w:r>
            <w:r w:rsidR="00ED18AF">
              <w:rPr>
                <w:noProof/>
              </w:rPr>
              <w:t> </w:t>
            </w:r>
            <w:r w:rsidR="00ED18AF">
              <w:rPr>
                <w:noProof/>
              </w:rPr>
              <w:t> </w:t>
            </w:r>
            <w:r w:rsidR="00ED18AF">
              <w:rPr>
                <w:noProof/>
              </w:rPr>
              <w:t> </w:t>
            </w:r>
            <w:r w:rsidR="00ED18AF">
              <w:rPr>
                <w:noProof/>
              </w:rPr>
              <w:t> </w:t>
            </w:r>
            <w:r w:rsidR="00ED18AF">
              <w:fldChar w:fldCharType="end"/>
            </w:r>
          </w:p>
        </w:tc>
      </w:tr>
      <w:tr w:rsidR="000900CB" w:rsidRPr="009163E1" w:rsidTr="00887AD2">
        <w:trPr>
          <w:trHeight w:hRule="exact" w:val="36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0900CB" w:rsidRPr="00AE3ADE" w:rsidRDefault="00850E4A" w:rsidP="002924D3">
            <w:pPr>
              <w:keepNext/>
              <w:spacing w:after="20"/>
              <w:rPr>
                <w:sz w:val="2"/>
              </w:rPr>
            </w:pPr>
            <w:r>
              <w:rPr>
                <w:b/>
                <w:sz w:val="16"/>
              </w:rPr>
              <w:t>VERIPALVELULAITOS</w:t>
            </w:r>
            <w:r w:rsidR="000900CB" w:rsidRPr="000900CB">
              <w:rPr>
                <w:b/>
                <w:sz w:val="16"/>
              </w:rPr>
              <w:t xml:space="preserve"> TÄYTTÄÄ</w:t>
            </w:r>
          </w:p>
        </w:tc>
      </w:tr>
      <w:tr w:rsidR="00B2195C" w:rsidRPr="009163E1" w:rsidTr="00804317">
        <w:trPr>
          <w:trHeight w:hRule="exact" w:val="4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2195C" w:rsidRPr="00653590" w:rsidRDefault="00B2195C" w:rsidP="002924D3">
            <w:pPr>
              <w:keepNext/>
              <w:rPr>
                <w:sz w:val="16"/>
              </w:rPr>
            </w:pPr>
            <w:r w:rsidRPr="00A9108F">
              <w:rPr>
                <w:sz w:val="16"/>
              </w:rPr>
              <w:t xml:space="preserve">Lähetetyt näytteet saapuneet </w:t>
            </w:r>
            <w:r w:rsidR="00850E4A">
              <w:rPr>
                <w:sz w:val="16"/>
              </w:rPr>
              <w:t>Veripalvelulaitoksee</w:t>
            </w:r>
            <w:r w:rsidRPr="00A9108F">
              <w:rPr>
                <w:sz w:val="16"/>
              </w:rPr>
              <w:t>n</w:t>
            </w:r>
            <w:r>
              <w:rPr>
                <w:sz w:val="16"/>
              </w:rPr>
              <w:t xml:space="preserve"> (</w:t>
            </w:r>
            <w:r w:rsidR="00B83554">
              <w:rPr>
                <w:sz w:val="16"/>
              </w:rPr>
              <w:t>pvm</w:t>
            </w:r>
            <w:r>
              <w:rPr>
                <w:sz w:val="16"/>
              </w:rPr>
              <w:t xml:space="preserve"> ja kellonaika)</w:t>
            </w:r>
          </w:p>
          <w:p w:rsidR="00B2195C" w:rsidRPr="009163E1" w:rsidRDefault="00B2195C" w:rsidP="002924D3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:rsidTr="00804317">
        <w:trPr>
          <w:trHeight w:hRule="exact" w:val="2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804317" w:rsidRPr="009163E1" w:rsidRDefault="00804317" w:rsidP="002924D3">
            <w:pPr>
              <w:keepNext/>
            </w:pPr>
            <w:r w:rsidRPr="00B2195C">
              <w:rPr>
                <w:b/>
                <w:sz w:val="16"/>
              </w:rPr>
              <w:t>Kuljetustapa</w:t>
            </w:r>
          </w:p>
        </w:tc>
      </w:tr>
      <w:tr w:rsidR="00804317" w:rsidRPr="009163E1" w:rsidTr="00804317">
        <w:trPr>
          <w:trHeight w:hRule="exact" w:val="480"/>
        </w:trPr>
        <w:tc>
          <w:tcPr>
            <w:tcW w:w="2551" w:type="dxa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17" w:rsidRPr="00653590" w:rsidRDefault="00804317" w:rsidP="002924D3">
            <w:pPr>
              <w:keepNext/>
              <w:rPr>
                <w:sz w:val="16"/>
              </w:rPr>
            </w:pPr>
            <w:r>
              <w:rPr>
                <w:sz w:val="16"/>
              </w:rPr>
              <w:t>K</w:t>
            </w:r>
            <w:r w:rsidRPr="00B2195C">
              <w:rPr>
                <w:sz w:val="16"/>
              </w:rPr>
              <w:t>ylmä kuljetus</w:t>
            </w:r>
          </w:p>
          <w:p w:rsidR="00804317" w:rsidRPr="009163E1" w:rsidRDefault="00804317" w:rsidP="002924D3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Kyllä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2552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04317" w:rsidRPr="00653590" w:rsidRDefault="00804317" w:rsidP="002924D3">
            <w:pPr>
              <w:keepNext/>
              <w:rPr>
                <w:sz w:val="16"/>
              </w:rPr>
            </w:pPr>
            <w:r w:rsidRPr="00804317">
              <w:rPr>
                <w:sz w:val="16"/>
              </w:rPr>
              <w:t>Siirtolaite</w:t>
            </w:r>
          </w:p>
          <w:p w:rsidR="00804317" w:rsidRPr="009163E1" w:rsidRDefault="00804317" w:rsidP="002924D3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Kyllä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25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04317" w:rsidRPr="00653590" w:rsidRDefault="00804317" w:rsidP="002924D3">
            <w:pPr>
              <w:keepNext/>
              <w:rPr>
                <w:sz w:val="16"/>
              </w:rPr>
            </w:pPr>
            <w:r>
              <w:rPr>
                <w:sz w:val="16"/>
              </w:rPr>
              <w:t>k</w:t>
            </w:r>
            <w:r w:rsidRPr="00804317">
              <w:rPr>
                <w:sz w:val="16"/>
              </w:rPr>
              <w:t>iinni verivalmisteessa</w:t>
            </w:r>
          </w:p>
          <w:p w:rsidR="00804317" w:rsidRPr="009163E1" w:rsidRDefault="00804317" w:rsidP="002924D3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Kyllä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804317" w:rsidRPr="00653590" w:rsidRDefault="00804317" w:rsidP="002924D3">
            <w:pPr>
              <w:keepNext/>
              <w:rPr>
                <w:sz w:val="16"/>
              </w:rPr>
            </w:pPr>
            <w:r w:rsidRPr="00804317">
              <w:rPr>
                <w:sz w:val="16"/>
              </w:rPr>
              <w:t>suljettu</w:t>
            </w:r>
          </w:p>
          <w:p w:rsidR="00804317" w:rsidRPr="009163E1" w:rsidRDefault="00804317" w:rsidP="002924D3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Kyllä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4F41">
              <w:rPr>
                <w:sz w:val="22"/>
              </w:rPr>
            </w:r>
            <w:r w:rsidR="00304F41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</w:p>
        </w:tc>
      </w:tr>
      <w:tr w:rsidR="00804317" w:rsidRPr="009163E1" w:rsidTr="00804317">
        <w:trPr>
          <w:trHeight w:hRule="exact" w:val="48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804317" w:rsidRDefault="00804317" w:rsidP="002924D3">
            <w:pPr>
              <w:keepNext/>
              <w:rPr>
                <w:sz w:val="16"/>
              </w:rPr>
            </w:pPr>
            <w:r w:rsidRPr="00804317">
              <w:rPr>
                <w:sz w:val="16"/>
              </w:rPr>
              <w:t>Valmisteiden ulkonäkö ym.</w:t>
            </w:r>
          </w:p>
          <w:p w:rsidR="00804317" w:rsidRPr="009163E1" w:rsidRDefault="00804317" w:rsidP="002924D3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:rsidTr="00804317">
        <w:trPr>
          <w:trHeight w:hRule="exact" w:val="480"/>
        </w:trPr>
        <w:tc>
          <w:tcPr>
            <w:tcW w:w="51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17" w:rsidRDefault="00804317" w:rsidP="00804317">
            <w:pPr>
              <w:rPr>
                <w:sz w:val="16"/>
              </w:rPr>
            </w:pPr>
            <w:r>
              <w:rPr>
                <w:sz w:val="16"/>
              </w:rPr>
              <w:t>Pvm</w:t>
            </w:r>
            <w:r w:rsidRPr="00081FE1">
              <w:rPr>
                <w:sz w:val="16"/>
              </w:rPr>
              <w:t xml:space="preserve"> </w:t>
            </w:r>
          </w:p>
          <w:p w:rsidR="00804317" w:rsidRPr="009163E1" w:rsidRDefault="00804317" w:rsidP="0080431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317" w:rsidRDefault="00804317" w:rsidP="00804317">
            <w:pPr>
              <w:rPr>
                <w:sz w:val="16"/>
              </w:rPr>
            </w:pPr>
            <w:r>
              <w:rPr>
                <w:sz w:val="16"/>
              </w:rPr>
              <w:t>Nimik.</w:t>
            </w:r>
          </w:p>
          <w:p w:rsidR="00804317" w:rsidRPr="009163E1" w:rsidRDefault="00804317" w:rsidP="0080431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B18B3" w:rsidRPr="00887AD2" w:rsidRDefault="00887AD2" w:rsidP="00887AD2">
      <w:pPr>
        <w:spacing w:before="120"/>
        <w:rPr>
          <w:sz w:val="14"/>
        </w:rPr>
      </w:pPr>
      <w:r w:rsidRPr="00887AD2">
        <w:rPr>
          <w:sz w:val="14"/>
        </w:rPr>
        <w:t>Fimea 4.2017</w:t>
      </w:r>
      <w:r w:rsidRPr="00887AD2">
        <w:rPr>
          <w:sz w:val="14"/>
        </w:rPr>
        <w:tab/>
      </w:r>
      <w:r w:rsidRPr="00887AD2">
        <w:rPr>
          <w:sz w:val="14"/>
        </w:rPr>
        <w:tab/>
        <w:t>Sosiaali- ja terveysministeriön vahvistama lomake N:o 258/1 - 789</w:t>
      </w:r>
    </w:p>
    <w:sectPr w:rsidR="003B18B3" w:rsidRPr="00887AD2" w:rsidSect="001405B7">
      <w:headerReference w:type="default" r:id="rId6"/>
      <w:footerReference w:type="default" r:id="rId7"/>
      <w:pgSz w:w="11906" w:h="16838" w:code="9"/>
      <w:pgMar w:top="1940" w:right="567" w:bottom="794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44" w:rsidRDefault="00A30E44" w:rsidP="00BE77DB">
      <w:r>
        <w:separator/>
      </w:r>
    </w:p>
  </w:endnote>
  <w:endnote w:type="continuationSeparator" w:id="0">
    <w:p w:rsidR="00A30E44" w:rsidRDefault="00A30E44" w:rsidP="00BE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DB" w:rsidRPr="00BE77DB" w:rsidRDefault="00BE77DB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44" w:rsidRDefault="00A30E44" w:rsidP="00BE77DB">
      <w:r>
        <w:separator/>
      </w:r>
    </w:p>
  </w:footnote>
  <w:footnote w:type="continuationSeparator" w:id="0">
    <w:p w:rsidR="00A30E44" w:rsidRDefault="00A30E44" w:rsidP="00BE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40"/>
      <w:gridCol w:w="5066"/>
    </w:tblGrid>
    <w:tr w:rsidR="00BE77DB" w:rsidRPr="00CA17C7" w:rsidTr="00BE77DB">
      <w:trPr>
        <w:trHeight w:hRule="exact" w:val="1360"/>
      </w:trPr>
      <w:tc>
        <w:tcPr>
          <w:tcW w:w="5140" w:type="dxa"/>
          <w:shd w:val="clear" w:color="auto" w:fill="auto"/>
        </w:tcPr>
        <w:p w:rsidR="00BE77DB" w:rsidRDefault="00BE77DB" w:rsidP="003E4A56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N:o 258 / 1</w:t>
          </w:r>
        </w:p>
        <w:p w:rsidR="00BE77DB" w:rsidRPr="00D538C4" w:rsidRDefault="00BE77DB" w:rsidP="003E4A56">
          <w:pPr>
            <w:spacing w:before="240"/>
            <w:rPr>
              <w:sz w:val="22"/>
              <w:szCs w:val="22"/>
            </w:rPr>
          </w:pPr>
          <w:r w:rsidRPr="00653590">
            <w:rPr>
              <w:b/>
              <w:sz w:val="18"/>
              <w:szCs w:val="22"/>
            </w:rPr>
            <w:t>Ilmoitus on toimitettava viipymättä</w:t>
          </w:r>
          <w:r>
            <w:rPr>
              <w:b/>
              <w:sz w:val="18"/>
              <w:szCs w:val="22"/>
            </w:rPr>
            <w:br/>
          </w:r>
          <w:r w:rsidRPr="00653590">
            <w:rPr>
              <w:b/>
              <w:sz w:val="18"/>
              <w:szCs w:val="22"/>
            </w:rPr>
            <w:t>veripalvelulaitokselle.</w:t>
          </w:r>
        </w:p>
      </w:tc>
      <w:tc>
        <w:tcPr>
          <w:tcW w:w="5066" w:type="dxa"/>
          <w:shd w:val="clear" w:color="auto" w:fill="auto"/>
        </w:tcPr>
        <w:p w:rsidR="00BE77DB" w:rsidRDefault="00BE77DB" w:rsidP="00BE77DB">
          <w:pPr>
            <w:tabs>
              <w:tab w:val="right" w:pos="4850"/>
            </w:tabs>
            <w:rPr>
              <w:b/>
              <w:sz w:val="22"/>
              <w:szCs w:val="22"/>
            </w:rPr>
          </w:pPr>
          <w:r w:rsidRPr="00B718DF">
            <w:rPr>
              <w:b/>
              <w:sz w:val="22"/>
              <w:szCs w:val="22"/>
            </w:rPr>
            <w:t>ILMOITUS</w:t>
          </w:r>
          <w:r>
            <w:rPr>
              <w:b/>
              <w:sz w:val="22"/>
              <w:szCs w:val="22"/>
            </w:rPr>
            <w:t xml:space="preserve"> (</w:t>
          </w:r>
          <w:r w:rsidRPr="00B718DF">
            <w:rPr>
              <w:b/>
              <w:sz w:val="22"/>
              <w:szCs w:val="22"/>
            </w:rPr>
            <w:t>78</w:t>
          </w:r>
          <w:r>
            <w:rPr>
              <w:b/>
              <w:sz w:val="22"/>
              <w:szCs w:val="22"/>
            </w:rPr>
            <w:t>9)</w:t>
          </w:r>
          <w:r>
            <w:rPr>
              <w:b/>
              <w:sz w:val="22"/>
              <w:szCs w:val="22"/>
            </w:rPr>
            <w:tab/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 PAGE   \* MERGEFORMAT </w:instrText>
          </w:r>
          <w:r>
            <w:rPr>
              <w:sz w:val="16"/>
              <w:szCs w:val="22"/>
            </w:rPr>
            <w:fldChar w:fldCharType="separate"/>
          </w:r>
          <w:r w:rsidR="00304F41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BE77DB">
            <w:rPr>
              <w:sz w:val="16"/>
              <w:szCs w:val="22"/>
            </w:rPr>
            <w:t xml:space="preserve"> (</w:t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 SECTIONPAGES   \* MERGEFORMAT </w:instrText>
          </w:r>
          <w:r>
            <w:rPr>
              <w:sz w:val="16"/>
              <w:szCs w:val="22"/>
            </w:rPr>
            <w:fldChar w:fldCharType="separate"/>
          </w:r>
          <w:r w:rsidR="00304F41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BE77DB">
            <w:rPr>
              <w:sz w:val="16"/>
              <w:szCs w:val="22"/>
            </w:rPr>
            <w:t>)</w:t>
          </w:r>
        </w:p>
        <w:p w:rsidR="00BE77DB" w:rsidRPr="00CA17C7" w:rsidRDefault="00BE77DB" w:rsidP="003E4A56">
          <w:pPr>
            <w:spacing w:line="240" w:lineRule="exact"/>
            <w:rPr>
              <w:b/>
              <w:sz w:val="22"/>
              <w:szCs w:val="22"/>
            </w:rPr>
          </w:pPr>
          <w:r w:rsidRPr="000E67DC">
            <w:rPr>
              <w:b/>
              <w:sz w:val="22"/>
              <w:szCs w:val="22"/>
            </w:rPr>
            <w:t>Veripalvelulain ja -asetuksen mukainen ilmoitus verivalmisteen siirron aiheuttamasta vakavasta haittavaikutuksesta</w:t>
          </w:r>
        </w:p>
      </w:tc>
    </w:tr>
  </w:tbl>
  <w:p w:rsidR="00BE77DB" w:rsidRPr="00BE77DB" w:rsidRDefault="00BE77DB">
    <w:pPr>
      <w:pStyle w:val="Yltunnist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cumentProtection w:edit="forms" w:enforcement="1" w:cryptProviderType="rsaAES" w:cryptAlgorithmClass="hash" w:cryptAlgorithmType="typeAny" w:cryptAlgorithmSid="14" w:cryptSpinCount="100000" w:hash="EanB/ohdPk1SMRH5156Yc2+ZKCIDGK+9oN3u10isix7dDGDPEXT5Ng9k/aXUlNiTA6hH4f6BB0kLJqJCHgf2Mw==" w:salt="UAO4HLA10R1JaHzEhf/d/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3"/>
    <w:rsid w:val="00033E24"/>
    <w:rsid w:val="000400CB"/>
    <w:rsid w:val="00081FE1"/>
    <w:rsid w:val="000900CB"/>
    <w:rsid w:val="000B4BEA"/>
    <w:rsid w:val="000E67DC"/>
    <w:rsid w:val="00104324"/>
    <w:rsid w:val="00114B67"/>
    <w:rsid w:val="00130FC4"/>
    <w:rsid w:val="001405B7"/>
    <w:rsid w:val="001925A4"/>
    <w:rsid w:val="001B0ECE"/>
    <w:rsid w:val="00253D34"/>
    <w:rsid w:val="002924D3"/>
    <w:rsid w:val="00296AF9"/>
    <w:rsid w:val="00304F41"/>
    <w:rsid w:val="003548CB"/>
    <w:rsid w:val="003708D3"/>
    <w:rsid w:val="00390536"/>
    <w:rsid w:val="003B18B3"/>
    <w:rsid w:val="003E4A56"/>
    <w:rsid w:val="00422791"/>
    <w:rsid w:val="0046319D"/>
    <w:rsid w:val="00480D68"/>
    <w:rsid w:val="00484CBE"/>
    <w:rsid w:val="00525D4D"/>
    <w:rsid w:val="00592458"/>
    <w:rsid w:val="005A7BB6"/>
    <w:rsid w:val="00653590"/>
    <w:rsid w:val="006A36D1"/>
    <w:rsid w:val="006B1D47"/>
    <w:rsid w:val="006D265C"/>
    <w:rsid w:val="006E567A"/>
    <w:rsid w:val="00710557"/>
    <w:rsid w:val="00804317"/>
    <w:rsid w:val="0084117D"/>
    <w:rsid w:val="0084361A"/>
    <w:rsid w:val="00850E4A"/>
    <w:rsid w:val="00870D43"/>
    <w:rsid w:val="00887AD2"/>
    <w:rsid w:val="008A394B"/>
    <w:rsid w:val="008C4380"/>
    <w:rsid w:val="008F6994"/>
    <w:rsid w:val="009163E1"/>
    <w:rsid w:val="00950DC4"/>
    <w:rsid w:val="00967AB1"/>
    <w:rsid w:val="00A30E44"/>
    <w:rsid w:val="00A63E2D"/>
    <w:rsid w:val="00A709D9"/>
    <w:rsid w:val="00A9108F"/>
    <w:rsid w:val="00AC0A71"/>
    <w:rsid w:val="00AE3ADE"/>
    <w:rsid w:val="00B2195C"/>
    <w:rsid w:val="00B53125"/>
    <w:rsid w:val="00B7100A"/>
    <w:rsid w:val="00B718DF"/>
    <w:rsid w:val="00B72CBD"/>
    <w:rsid w:val="00B83554"/>
    <w:rsid w:val="00BD32AE"/>
    <w:rsid w:val="00BE77DB"/>
    <w:rsid w:val="00C3560A"/>
    <w:rsid w:val="00C41492"/>
    <w:rsid w:val="00C673FD"/>
    <w:rsid w:val="00C73982"/>
    <w:rsid w:val="00C837B9"/>
    <w:rsid w:val="00C92B8C"/>
    <w:rsid w:val="00CA17C7"/>
    <w:rsid w:val="00CE7C38"/>
    <w:rsid w:val="00D52DC4"/>
    <w:rsid w:val="00D538C4"/>
    <w:rsid w:val="00DC2DEF"/>
    <w:rsid w:val="00DC3FD2"/>
    <w:rsid w:val="00DC68F0"/>
    <w:rsid w:val="00DE6985"/>
    <w:rsid w:val="00EC12AB"/>
    <w:rsid w:val="00ED18AF"/>
    <w:rsid w:val="00EE42DF"/>
    <w:rsid w:val="00F228F5"/>
    <w:rsid w:val="00F35196"/>
    <w:rsid w:val="00F62302"/>
    <w:rsid w:val="00FB3795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F107C23-5599-4B3A-90DB-6D075803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E77D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E77DB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BE77D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E77DB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ka\AppData\Local\Temp\28770_Lomake_788_FI_ilmoi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28770_Lomake_788_FI_ilmoitus</Template>
  <TotalTime>1</TotalTime>
  <Pages>2</Pages>
  <Words>770</Words>
  <Characters>6243</Characters>
  <Application>Microsoft Office Word</Application>
  <DocSecurity>4</DocSecurity>
  <Lines>52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Pirinen</dc:creator>
  <cp:keywords/>
  <cp:lastModifiedBy>Muukkonen Leila</cp:lastModifiedBy>
  <cp:revision>2</cp:revision>
  <dcterms:created xsi:type="dcterms:W3CDTF">2017-05-22T13:28:00Z</dcterms:created>
  <dcterms:modified xsi:type="dcterms:W3CDTF">2017-05-22T13:28:00Z</dcterms:modified>
</cp:coreProperties>
</file>